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227FF" w:rsidRPr="00247B54" w:rsidTr="00941102">
        <w:tc>
          <w:tcPr>
            <w:tcW w:w="9923" w:type="dxa"/>
          </w:tcPr>
          <w:p w:rsidR="003227FF" w:rsidRPr="00551030" w:rsidRDefault="00C966E3" w:rsidP="003227FF">
            <w:pPr>
              <w:spacing w:line="240" w:lineRule="atLeast"/>
              <w:ind w:left="4536" w:firstLine="0"/>
              <w:outlineLvl w:val="0"/>
              <w:rPr>
                <w:lang w:val="en-US"/>
              </w:rPr>
            </w:pPr>
            <w:r w:rsidRPr="00C966E3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pt;height:37.45pt">
                  <v:imagedata r:id="rId11" o:title=""/>
                </v:shape>
              </w:pict>
            </w:r>
          </w:p>
          <w:p w:rsidR="003227FF" w:rsidRPr="00551030" w:rsidRDefault="003227FF" w:rsidP="003227FF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3227FF" w:rsidRPr="00551030" w:rsidRDefault="003227FF" w:rsidP="003227FF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227FF" w:rsidRPr="00551030" w:rsidRDefault="003227FF" w:rsidP="003227FF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227FF" w:rsidRPr="00551030" w:rsidRDefault="003227FF" w:rsidP="003227FF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227FF" w:rsidRPr="00551030" w:rsidRDefault="003227FF" w:rsidP="003227FF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227FF" w:rsidRPr="00E87E50" w:rsidRDefault="003227FF" w:rsidP="003227F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47B51">
              <w:rPr>
                <w:u w:val="single"/>
              </w:rPr>
              <w:t>28.03.2016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247B51">
              <w:rPr>
                <w:u w:val="single"/>
              </w:rPr>
              <w:t>1129</w:t>
            </w:r>
            <w:r w:rsidRPr="00551030">
              <w:rPr>
                <w:u w:val="single"/>
              </w:rPr>
              <w:tab/>
            </w:r>
          </w:p>
          <w:p w:rsidR="003227FF" w:rsidRPr="00E87E50" w:rsidRDefault="003227FF" w:rsidP="003227FF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8897"/>
      </w:tblGrid>
      <w:tr w:rsidR="00D004CA" w:rsidRPr="003227FF" w:rsidTr="00850EBF">
        <w:tc>
          <w:tcPr>
            <w:tcW w:w="8897" w:type="dxa"/>
            <w:hideMark/>
          </w:tcPr>
          <w:p w:rsidR="00D004CA" w:rsidRPr="003227FF" w:rsidRDefault="00D004CA" w:rsidP="003227FF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«Об утверждении проекта </w:t>
            </w:r>
            <w:r w:rsidR="00721CC3" w:rsidRPr="003227FF">
              <w:rPr>
                <w:szCs w:val="28"/>
              </w:rPr>
              <w:t>межевания территории квартала 352.01.01.01 в границах проекта планировки территории, о</w:t>
            </w:r>
            <w:r w:rsidR="00721CC3" w:rsidRPr="003227FF">
              <w:rPr>
                <w:szCs w:val="28"/>
              </w:rPr>
              <w:t>г</w:t>
            </w:r>
            <w:r w:rsidR="00721CC3" w:rsidRPr="003227FF">
              <w:rPr>
                <w:szCs w:val="28"/>
              </w:rPr>
              <w:t xml:space="preserve">раниченной улицами </w:t>
            </w:r>
            <w:proofErr w:type="spellStart"/>
            <w:r w:rsidR="00721CC3" w:rsidRPr="003227FF">
              <w:rPr>
                <w:szCs w:val="28"/>
              </w:rPr>
              <w:t>Порт-Артурской</w:t>
            </w:r>
            <w:proofErr w:type="spellEnd"/>
            <w:r w:rsidR="00721CC3" w:rsidRPr="003227FF">
              <w:rPr>
                <w:szCs w:val="28"/>
              </w:rPr>
              <w:t>, Широкой, полосой отвода ж</w:t>
            </w:r>
            <w:r w:rsidR="00721CC3" w:rsidRPr="003227FF">
              <w:rPr>
                <w:szCs w:val="28"/>
              </w:rPr>
              <w:t>е</w:t>
            </w:r>
            <w:r w:rsidR="00721CC3" w:rsidRPr="003227FF">
              <w:rPr>
                <w:szCs w:val="28"/>
              </w:rPr>
              <w:t xml:space="preserve">лезной дороги и </w:t>
            </w:r>
            <w:proofErr w:type="spellStart"/>
            <w:r w:rsidR="00721CC3" w:rsidRPr="003227FF">
              <w:rPr>
                <w:szCs w:val="28"/>
              </w:rPr>
              <w:t>Толмачевским</w:t>
            </w:r>
            <w:proofErr w:type="spellEnd"/>
            <w:r w:rsidR="00721CC3" w:rsidRPr="003227FF">
              <w:rPr>
                <w:szCs w:val="28"/>
              </w:rPr>
              <w:t xml:space="preserve"> шоссе, в</w:t>
            </w:r>
            <w:r w:rsidR="003227FF">
              <w:rPr>
                <w:szCs w:val="28"/>
              </w:rPr>
              <w:t xml:space="preserve"> </w:t>
            </w:r>
            <w:r w:rsidR="00721CC3" w:rsidRPr="003227FF">
              <w:rPr>
                <w:szCs w:val="28"/>
              </w:rPr>
              <w:t>Ленинском районе</w:t>
            </w:r>
            <w:r w:rsidR="00E9630F" w:rsidRPr="003227FF">
              <w:rPr>
                <w:szCs w:val="28"/>
              </w:rPr>
              <w:t>»</w:t>
            </w:r>
          </w:p>
        </w:tc>
      </w:tr>
    </w:tbl>
    <w:p w:rsidR="00D004CA" w:rsidRPr="003227FF" w:rsidRDefault="00D004CA" w:rsidP="003227FF">
      <w:pPr>
        <w:ind w:firstLine="700"/>
        <w:rPr>
          <w:szCs w:val="28"/>
        </w:rPr>
      </w:pPr>
    </w:p>
    <w:p w:rsidR="00D004CA" w:rsidRPr="003227FF" w:rsidRDefault="00D004CA" w:rsidP="003227FF">
      <w:pPr>
        <w:ind w:firstLine="700"/>
        <w:rPr>
          <w:szCs w:val="28"/>
        </w:rPr>
      </w:pPr>
    </w:p>
    <w:p w:rsidR="00D004CA" w:rsidRPr="003227FF" w:rsidRDefault="00D004CA" w:rsidP="003227FF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3227FF">
        <w:rPr>
          <w:szCs w:val="28"/>
        </w:rPr>
        <w:t>В целях выявления и учета мнения и интересов жителей города Новосиби</w:t>
      </w:r>
      <w:r w:rsidRPr="003227FF">
        <w:rPr>
          <w:szCs w:val="28"/>
        </w:rPr>
        <w:t>р</w:t>
      </w:r>
      <w:r w:rsidRPr="003227FF">
        <w:rPr>
          <w:szCs w:val="28"/>
        </w:rPr>
        <w:t>ска по проекту постановления мэрии города Новосибирска «Об утверждении пр</w:t>
      </w:r>
      <w:r w:rsidRPr="003227FF">
        <w:rPr>
          <w:szCs w:val="28"/>
        </w:rPr>
        <w:t>о</w:t>
      </w:r>
      <w:r w:rsidRPr="003227FF">
        <w:rPr>
          <w:szCs w:val="28"/>
        </w:rPr>
        <w:t xml:space="preserve">екта </w:t>
      </w:r>
      <w:r w:rsidR="00721CC3" w:rsidRPr="003227FF">
        <w:rPr>
          <w:szCs w:val="28"/>
        </w:rPr>
        <w:t xml:space="preserve">межевания территории квартала 352.01.01.01 в границах проекта планировки территории, ограниченной улицами </w:t>
      </w:r>
      <w:proofErr w:type="spellStart"/>
      <w:r w:rsidR="00721CC3" w:rsidRPr="003227FF">
        <w:rPr>
          <w:szCs w:val="28"/>
        </w:rPr>
        <w:t>Порт-Артурской</w:t>
      </w:r>
      <w:proofErr w:type="spellEnd"/>
      <w:r w:rsidR="00721CC3" w:rsidRPr="003227FF">
        <w:rPr>
          <w:szCs w:val="28"/>
        </w:rPr>
        <w:t xml:space="preserve">, Широкой, полосой отвода железной дороги и </w:t>
      </w:r>
      <w:proofErr w:type="spellStart"/>
      <w:r w:rsidR="00721CC3" w:rsidRPr="003227FF">
        <w:rPr>
          <w:szCs w:val="28"/>
        </w:rPr>
        <w:t>Толмачевским</w:t>
      </w:r>
      <w:proofErr w:type="spellEnd"/>
      <w:r w:rsidR="00721CC3" w:rsidRPr="003227FF">
        <w:rPr>
          <w:szCs w:val="28"/>
        </w:rPr>
        <w:t xml:space="preserve"> шоссе, в Ленинском районе</w:t>
      </w:r>
      <w:r w:rsidRPr="003227FF">
        <w:rPr>
          <w:szCs w:val="28"/>
        </w:rPr>
        <w:t>», в соответствии с Градостроительным кодексом Российской Федерации, Федеральным законом от</w:t>
      </w:r>
      <w:r w:rsidR="003227FF">
        <w:rPr>
          <w:szCs w:val="28"/>
        </w:rPr>
        <w:t xml:space="preserve"> </w:t>
      </w:r>
      <w:r w:rsidRPr="003227FF">
        <w:rPr>
          <w:szCs w:val="28"/>
        </w:rPr>
        <w:t>06.10.2003 № 131-ФЗ «Об общих принципах организации местного</w:t>
      </w:r>
      <w:proofErr w:type="gramEnd"/>
      <w:r w:rsidRPr="003227FF">
        <w:rPr>
          <w:szCs w:val="28"/>
        </w:rPr>
        <w:t xml:space="preserve"> самоуправл</w:t>
      </w:r>
      <w:r w:rsidRPr="003227FF">
        <w:rPr>
          <w:szCs w:val="28"/>
        </w:rPr>
        <w:t>е</w:t>
      </w:r>
      <w:r w:rsidRPr="003227FF">
        <w:rPr>
          <w:szCs w:val="28"/>
        </w:rPr>
        <w:t>ния в Российской Федерации», решением городского Совета Новосибирска от 25.04.2007 № 562 «О Положении о публичных слушаниях в городе Новосиби</w:t>
      </w:r>
      <w:r w:rsidRPr="003227FF">
        <w:rPr>
          <w:szCs w:val="28"/>
        </w:rPr>
        <w:t>р</w:t>
      </w:r>
      <w:r w:rsidRPr="003227FF">
        <w:rPr>
          <w:szCs w:val="28"/>
        </w:rPr>
        <w:t xml:space="preserve">ске», постановлениями мэрии города Новосибирска </w:t>
      </w:r>
      <w:r w:rsidR="00721CC3" w:rsidRPr="003227FF">
        <w:rPr>
          <w:szCs w:val="28"/>
        </w:rPr>
        <w:t xml:space="preserve">от </w:t>
      </w:r>
      <w:r w:rsidR="004E52CE" w:rsidRPr="003227FF">
        <w:rPr>
          <w:szCs w:val="28"/>
        </w:rPr>
        <w:t>30.10.2015</w:t>
      </w:r>
      <w:r w:rsidR="004E52CE" w:rsidRPr="003227FF">
        <w:rPr>
          <w:bCs/>
          <w:szCs w:val="28"/>
        </w:rPr>
        <w:t xml:space="preserve"> № </w:t>
      </w:r>
      <w:r w:rsidR="004E52CE" w:rsidRPr="003227FF">
        <w:rPr>
          <w:szCs w:val="28"/>
        </w:rPr>
        <w:t>6421 «</w:t>
      </w:r>
      <w:proofErr w:type="gramStart"/>
      <w:r w:rsidR="004E52CE" w:rsidRPr="003227FF">
        <w:rPr>
          <w:szCs w:val="28"/>
        </w:rPr>
        <w:t>Об у</w:t>
      </w:r>
      <w:r w:rsidR="004E52CE" w:rsidRPr="003227FF">
        <w:rPr>
          <w:szCs w:val="28"/>
        </w:rPr>
        <w:t>т</w:t>
      </w:r>
      <w:r w:rsidR="004E52CE" w:rsidRPr="003227FF">
        <w:rPr>
          <w:szCs w:val="28"/>
        </w:rPr>
        <w:t xml:space="preserve">верждении проекта планировки территории, ограниченной улицами </w:t>
      </w:r>
      <w:proofErr w:type="spellStart"/>
      <w:r w:rsidR="004E52CE" w:rsidRPr="003227FF">
        <w:rPr>
          <w:szCs w:val="28"/>
        </w:rPr>
        <w:t>Порт-Артурской</w:t>
      </w:r>
      <w:proofErr w:type="spellEnd"/>
      <w:r w:rsidR="004E52CE" w:rsidRPr="003227FF">
        <w:rPr>
          <w:szCs w:val="28"/>
        </w:rPr>
        <w:t xml:space="preserve">, Широкой, полосой отвода железной дороги и </w:t>
      </w:r>
      <w:proofErr w:type="spellStart"/>
      <w:r w:rsidR="004E52CE" w:rsidRPr="003227FF">
        <w:rPr>
          <w:szCs w:val="28"/>
        </w:rPr>
        <w:t>Толмачевским</w:t>
      </w:r>
      <w:proofErr w:type="spellEnd"/>
      <w:r w:rsidR="004E52CE" w:rsidRPr="003227FF">
        <w:rPr>
          <w:szCs w:val="28"/>
        </w:rPr>
        <w:t xml:space="preserve"> шоссе, в Ленинском районе», от 29.12.2015</w:t>
      </w:r>
      <w:r w:rsidR="004E52CE" w:rsidRPr="003227FF">
        <w:rPr>
          <w:bCs/>
          <w:szCs w:val="28"/>
        </w:rPr>
        <w:t xml:space="preserve"> № </w:t>
      </w:r>
      <w:r w:rsidR="004E52CE" w:rsidRPr="003227FF">
        <w:rPr>
          <w:szCs w:val="28"/>
        </w:rPr>
        <w:t xml:space="preserve">7434 «О внесении изменений в приложения 1, 2 к проекту планировки территории, ограниченной улицами </w:t>
      </w:r>
      <w:proofErr w:type="spellStart"/>
      <w:r w:rsidR="004E52CE" w:rsidRPr="003227FF">
        <w:rPr>
          <w:szCs w:val="28"/>
        </w:rPr>
        <w:t>Порт-Артурской</w:t>
      </w:r>
      <w:proofErr w:type="spellEnd"/>
      <w:r w:rsidR="004E52CE" w:rsidRPr="003227FF">
        <w:rPr>
          <w:szCs w:val="28"/>
        </w:rPr>
        <w:t xml:space="preserve">, Широкой, полосой отвода железной дороги и </w:t>
      </w:r>
      <w:proofErr w:type="spellStart"/>
      <w:r w:rsidR="004E52CE" w:rsidRPr="003227FF">
        <w:rPr>
          <w:szCs w:val="28"/>
        </w:rPr>
        <w:t>Толмачевским</w:t>
      </w:r>
      <w:proofErr w:type="spellEnd"/>
      <w:r w:rsidR="004E52CE" w:rsidRPr="003227FF">
        <w:rPr>
          <w:szCs w:val="28"/>
        </w:rPr>
        <w:t xml:space="preserve"> шоссе, в Ленинском районе, утвержденному постановлением мэрии города Новосибирска от 30.10.2015 № 6421»</w:t>
      </w:r>
      <w:r w:rsidRPr="003227FF">
        <w:rPr>
          <w:szCs w:val="28"/>
        </w:rPr>
        <w:t>, от</w:t>
      </w:r>
      <w:r w:rsidR="003227FF">
        <w:rPr>
          <w:szCs w:val="28"/>
        </w:rPr>
        <w:t xml:space="preserve"> </w:t>
      </w:r>
      <w:r w:rsidR="006B5CEA" w:rsidRPr="003227FF">
        <w:rPr>
          <w:szCs w:val="28"/>
        </w:rPr>
        <w:t>26</w:t>
      </w:r>
      <w:r w:rsidRPr="003227FF">
        <w:rPr>
          <w:szCs w:val="28"/>
        </w:rPr>
        <w:t>.</w:t>
      </w:r>
      <w:r w:rsidR="006B5CEA" w:rsidRPr="003227FF">
        <w:rPr>
          <w:szCs w:val="28"/>
        </w:rPr>
        <w:t>01</w:t>
      </w:r>
      <w:r w:rsidRPr="003227FF">
        <w:rPr>
          <w:szCs w:val="28"/>
        </w:rPr>
        <w:t>.201</w:t>
      </w:r>
      <w:r w:rsidR="006B5CEA" w:rsidRPr="003227FF">
        <w:rPr>
          <w:szCs w:val="28"/>
        </w:rPr>
        <w:t>6</w:t>
      </w:r>
      <w:r w:rsidRPr="003227FF">
        <w:rPr>
          <w:szCs w:val="28"/>
        </w:rPr>
        <w:t xml:space="preserve"> № </w:t>
      </w:r>
      <w:r w:rsidR="006B5CEA" w:rsidRPr="003227FF">
        <w:rPr>
          <w:szCs w:val="28"/>
        </w:rPr>
        <w:t>188</w:t>
      </w:r>
      <w:r w:rsidRPr="003227FF">
        <w:rPr>
          <w:szCs w:val="28"/>
        </w:rPr>
        <w:t xml:space="preserve"> «</w:t>
      </w:r>
      <w:r w:rsidR="00721CC3" w:rsidRPr="003227FF">
        <w:rPr>
          <w:szCs w:val="28"/>
        </w:rPr>
        <w:t>О подготовке проекта</w:t>
      </w:r>
      <w:proofErr w:type="gramEnd"/>
      <w:r w:rsidR="00721CC3" w:rsidRPr="003227FF">
        <w:rPr>
          <w:szCs w:val="28"/>
        </w:rPr>
        <w:t xml:space="preserve"> межевания те</w:t>
      </w:r>
      <w:r w:rsidR="00721CC3" w:rsidRPr="003227FF">
        <w:rPr>
          <w:szCs w:val="28"/>
        </w:rPr>
        <w:t>р</w:t>
      </w:r>
      <w:r w:rsidR="00721CC3" w:rsidRPr="003227FF">
        <w:rPr>
          <w:szCs w:val="28"/>
        </w:rPr>
        <w:t>ритории квартала 352.01.01.01 в границах проекта планировки территории, огр</w:t>
      </w:r>
      <w:r w:rsidR="00721CC3" w:rsidRPr="003227FF">
        <w:rPr>
          <w:szCs w:val="28"/>
        </w:rPr>
        <w:t>а</w:t>
      </w:r>
      <w:r w:rsidR="00721CC3" w:rsidRPr="003227FF">
        <w:rPr>
          <w:szCs w:val="28"/>
        </w:rPr>
        <w:t xml:space="preserve">ниченной улицами </w:t>
      </w:r>
      <w:proofErr w:type="spellStart"/>
      <w:r w:rsidR="00721CC3" w:rsidRPr="003227FF">
        <w:rPr>
          <w:szCs w:val="28"/>
        </w:rPr>
        <w:t>Порт-Артурской</w:t>
      </w:r>
      <w:proofErr w:type="spellEnd"/>
      <w:r w:rsidR="00721CC3" w:rsidRPr="003227FF">
        <w:rPr>
          <w:szCs w:val="28"/>
        </w:rPr>
        <w:t xml:space="preserve">, Широкой, полосой отвода железной дороги и </w:t>
      </w:r>
      <w:proofErr w:type="spellStart"/>
      <w:r w:rsidR="00721CC3" w:rsidRPr="003227FF">
        <w:rPr>
          <w:szCs w:val="28"/>
        </w:rPr>
        <w:t>Толмачевским</w:t>
      </w:r>
      <w:proofErr w:type="spellEnd"/>
      <w:r w:rsidR="00721CC3" w:rsidRPr="003227FF">
        <w:rPr>
          <w:szCs w:val="28"/>
        </w:rPr>
        <w:t xml:space="preserve"> шоссе, в</w:t>
      </w:r>
      <w:r w:rsidR="003227FF">
        <w:rPr>
          <w:szCs w:val="28"/>
        </w:rPr>
        <w:t xml:space="preserve"> </w:t>
      </w:r>
      <w:r w:rsidR="00721CC3" w:rsidRPr="003227FF">
        <w:rPr>
          <w:szCs w:val="28"/>
        </w:rPr>
        <w:t>Ленинском районе</w:t>
      </w:r>
      <w:r w:rsidRPr="003227FF">
        <w:rPr>
          <w:szCs w:val="28"/>
        </w:rPr>
        <w:t>», руководствуясь Уставом города Н</w:t>
      </w:r>
      <w:r w:rsidRPr="003227FF">
        <w:rPr>
          <w:szCs w:val="28"/>
        </w:rPr>
        <w:t>о</w:t>
      </w:r>
      <w:r w:rsidRPr="003227FF">
        <w:rPr>
          <w:szCs w:val="28"/>
        </w:rPr>
        <w:t>восибирска, ПОСТАНОВЛЯЮ:</w:t>
      </w:r>
    </w:p>
    <w:p w:rsidR="00D004CA" w:rsidRPr="003227FF" w:rsidRDefault="00D004CA" w:rsidP="003227FF">
      <w:pPr>
        <w:rPr>
          <w:szCs w:val="28"/>
        </w:rPr>
      </w:pPr>
      <w:r w:rsidRPr="003227FF"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</w:t>
      </w:r>
      <w:r w:rsidR="00721CC3" w:rsidRPr="003227FF">
        <w:rPr>
          <w:szCs w:val="28"/>
        </w:rPr>
        <w:t xml:space="preserve">межевания территории квартала 352.01.01.01 в границах проекта планировки территории, ограниченной улицами </w:t>
      </w:r>
      <w:proofErr w:type="spellStart"/>
      <w:r w:rsidR="00721CC3" w:rsidRPr="003227FF">
        <w:rPr>
          <w:szCs w:val="28"/>
        </w:rPr>
        <w:t>Порт-Артурской</w:t>
      </w:r>
      <w:proofErr w:type="spellEnd"/>
      <w:r w:rsidR="00721CC3" w:rsidRPr="003227FF">
        <w:rPr>
          <w:szCs w:val="28"/>
        </w:rPr>
        <w:t xml:space="preserve">, Широкой, полосой отвода железной дороги и </w:t>
      </w:r>
      <w:proofErr w:type="spellStart"/>
      <w:r w:rsidR="00721CC3" w:rsidRPr="003227FF">
        <w:rPr>
          <w:szCs w:val="28"/>
        </w:rPr>
        <w:t>Толмачевским</w:t>
      </w:r>
      <w:proofErr w:type="spellEnd"/>
      <w:r w:rsidR="00721CC3" w:rsidRPr="003227FF">
        <w:rPr>
          <w:szCs w:val="28"/>
        </w:rPr>
        <w:t xml:space="preserve"> шоссе, в Ленинском районе</w:t>
      </w:r>
      <w:r w:rsidRPr="003227FF">
        <w:rPr>
          <w:szCs w:val="28"/>
        </w:rPr>
        <w:t>» (приложение).</w:t>
      </w:r>
    </w:p>
    <w:p w:rsidR="00D004CA" w:rsidRDefault="00D004CA" w:rsidP="003227FF">
      <w:pPr>
        <w:rPr>
          <w:szCs w:val="28"/>
        </w:rPr>
      </w:pPr>
      <w:r w:rsidRPr="003227FF">
        <w:rPr>
          <w:szCs w:val="28"/>
        </w:rPr>
        <w:t xml:space="preserve">2. Провести </w:t>
      </w:r>
      <w:r w:rsidR="001873F1" w:rsidRPr="003227FF">
        <w:rPr>
          <w:szCs w:val="28"/>
        </w:rPr>
        <w:t>04</w:t>
      </w:r>
      <w:r w:rsidRPr="003227FF">
        <w:rPr>
          <w:szCs w:val="28"/>
        </w:rPr>
        <w:t>.</w:t>
      </w:r>
      <w:r w:rsidR="006B5CEA" w:rsidRPr="003227FF">
        <w:rPr>
          <w:szCs w:val="28"/>
        </w:rPr>
        <w:t>0</w:t>
      </w:r>
      <w:r w:rsidR="001873F1" w:rsidRPr="003227FF">
        <w:rPr>
          <w:szCs w:val="28"/>
        </w:rPr>
        <w:t>5</w:t>
      </w:r>
      <w:r w:rsidRPr="003227FF">
        <w:rPr>
          <w:szCs w:val="28"/>
        </w:rPr>
        <w:t>.201</w:t>
      </w:r>
      <w:r w:rsidR="008F1932" w:rsidRPr="003227FF">
        <w:rPr>
          <w:szCs w:val="28"/>
        </w:rPr>
        <w:t>6</w:t>
      </w:r>
      <w:r w:rsidRPr="003227FF">
        <w:rPr>
          <w:szCs w:val="28"/>
        </w:rPr>
        <w:t xml:space="preserve"> в 1</w:t>
      </w:r>
      <w:r w:rsidR="001873F1" w:rsidRPr="003227FF">
        <w:rPr>
          <w:szCs w:val="28"/>
        </w:rPr>
        <w:t>0</w:t>
      </w:r>
      <w:r w:rsidRPr="003227FF">
        <w:rPr>
          <w:szCs w:val="28"/>
        </w:rPr>
        <w:t>.</w:t>
      </w:r>
      <w:r w:rsidR="001873F1" w:rsidRPr="003227FF">
        <w:rPr>
          <w:szCs w:val="28"/>
        </w:rPr>
        <w:t>3</w:t>
      </w:r>
      <w:r w:rsidRPr="003227FF">
        <w:rPr>
          <w:szCs w:val="28"/>
        </w:rPr>
        <w:t>0 час</w:t>
      </w:r>
      <w:proofErr w:type="gramStart"/>
      <w:r w:rsidRPr="003227FF">
        <w:rPr>
          <w:szCs w:val="28"/>
        </w:rPr>
        <w:t>.</w:t>
      </w:r>
      <w:proofErr w:type="gramEnd"/>
      <w:r w:rsidRPr="003227FF">
        <w:rPr>
          <w:szCs w:val="28"/>
        </w:rPr>
        <w:t xml:space="preserve"> </w:t>
      </w:r>
      <w:proofErr w:type="gramStart"/>
      <w:r w:rsidRPr="003227FF">
        <w:rPr>
          <w:szCs w:val="28"/>
        </w:rPr>
        <w:t>п</w:t>
      </w:r>
      <w:proofErr w:type="gramEnd"/>
      <w:r w:rsidRPr="003227FF">
        <w:rPr>
          <w:szCs w:val="28"/>
        </w:rPr>
        <w:t xml:space="preserve">убличные слушания в здании </w:t>
      </w:r>
      <w:r w:rsidR="00263A17" w:rsidRPr="003227FF">
        <w:rPr>
          <w:szCs w:val="28"/>
        </w:rPr>
        <w:t>админ</w:t>
      </w:r>
      <w:r w:rsidR="00263A17" w:rsidRPr="003227FF">
        <w:rPr>
          <w:szCs w:val="28"/>
        </w:rPr>
        <w:t>и</w:t>
      </w:r>
      <w:r w:rsidR="00263A17" w:rsidRPr="003227FF">
        <w:rPr>
          <w:szCs w:val="28"/>
        </w:rPr>
        <w:t xml:space="preserve">страции </w:t>
      </w:r>
      <w:r w:rsidR="003A24CA" w:rsidRPr="003227FF">
        <w:rPr>
          <w:szCs w:val="28"/>
        </w:rPr>
        <w:t>Ленинского</w:t>
      </w:r>
      <w:r w:rsidR="00124BE2" w:rsidRPr="003227FF">
        <w:rPr>
          <w:szCs w:val="28"/>
        </w:rPr>
        <w:t xml:space="preserve"> района</w:t>
      </w:r>
      <w:r w:rsidR="00263A17" w:rsidRPr="003227FF">
        <w:rPr>
          <w:szCs w:val="28"/>
        </w:rPr>
        <w:t xml:space="preserve"> города Новосибирска</w:t>
      </w:r>
      <w:r w:rsidRPr="003227FF">
        <w:rPr>
          <w:szCs w:val="28"/>
        </w:rPr>
        <w:t xml:space="preserve"> (Российская Федерация, Нов</w:t>
      </w:r>
      <w:r w:rsidRPr="003227FF">
        <w:rPr>
          <w:szCs w:val="28"/>
        </w:rPr>
        <w:t>о</w:t>
      </w:r>
      <w:r w:rsidRPr="003227FF">
        <w:rPr>
          <w:szCs w:val="28"/>
        </w:rPr>
        <w:t xml:space="preserve">сибирская область, город Новосибирск, </w:t>
      </w:r>
      <w:r w:rsidR="00274AD6" w:rsidRPr="003227FF">
        <w:rPr>
          <w:szCs w:val="28"/>
        </w:rPr>
        <w:t xml:space="preserve">ул. </w:t>
      </w:r>
      <w:r w:rsidR="003A24CA" w:rsidRPr="003227FF">
        <w:rPr>
          <w:szCs w:val="28"/>
        </w:rPr>
        <w:t>Станиславского</w:t>
      </w:r>
      <w:r w:rsidRPr="003227FF">
        <w:rPr>
          <w:szCs w:val="28"/>
        </w:rPr>
        <w:t xml:space="preserve">, </w:t>
      </w:r>
      <w:r w:rsidR="003A24CA" w:rsidRPr="003227FF">
        <w:rPr>
          <w:szCs w:val="28"/>
        </w:rPr>
        <w:t>6а</w:t>
      </w:r>
      <w:r w:rsidRPr="003227FF">
        <w:rPr>
          <w:szCs w:val="28"/>
        </w:rPr>
        <w:t>).</w:t>
      </w:r>
    </w:p>
    <w:p w:rsidR="003227FF" w:rsidRPr="003227FF" w:rsidRDefault="003227FF" w:rsidP="003227FF">
      <w:pPr>
        <w:rPr>
          <w:szCs w:val="28"/>
        </w:rPr>
      </w:pPr>
    </w:p>
    <w:p w:rsidR="00D004CA" w:rsidRPr="003227FF" w:rsidRDefault="00D004CA" w:rsidP="003227FF">
      <w:pPr>
        <w:rPr>
          <w:szCs w:val="28"/>
        </w:rPr>
      </w:pPr>
      <w:r w:rsidRPr="003227FF">
        <w:rPr>
          <w:szCs w:val="28"/>
        </w:rPr>
        <w:lastRenderedPageBreak/>
        <w:t>3. Создать организационный комитет по подготовке и проведению публи</w:t>
      </w:r>
      <w:r w:rsidRPr="003227FF">
        <w:rPr>
          <w:szCs w:val="28"/>
        </w:rPr>
        <w:t>ч</w:t>
      </w:r>
      <w:r w:rsidRPr="003227FF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RPr="003227FF" w:rsidTr="00263A17">
        <w:trPr>
          <w:trHeight w:val="1258"/>
        </w:trPr>
        <w:tc>
          <w:tcPr>
            <w:tcW w:w="4729" w:type="dxa"/>
            <w:hideMark/>
          </w:tcPr>
          <w:p w:rsidR="00D004CA" w:rsidRPr="003227FF" w:rsidRDefault="00D004C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  <w:hideMark/>
          </w:tcPr>
          <w:p w:rsidR="00D004CA" w:rsidRPr="003227FF" w:rsidRDefault="00D004C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Pr="003227FF" w:rsidRDefault="00D004C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 xml:space="preserve">начальник </w:t>
            </w:r>
            <w:proofErr w:type="gramStart"/>
            <w:r w:rsidRPr="003227FF">
              <w:rPr>
                <w:szCs w:val="28"/>
              </w:rPr>
              <w:t>отдела градостроительной подготовки территори</w:t>
            </w:r>
            <w:r w:rsidRPr="003227FF">
              <w:rPr>
                <w:color w:val="000000" w:themeColor="text1"/>
                <w:szCs w:val="28"/>
              </w:rPr>
              <w:t>й</w:t>
            </w:r>
            <w:r w:rsidRPr="003227FF">
              <w:rPr>
                <w:szCs w:val="28"/>
              </w:rPr>
              <w:t xml:space="preserve"> Главного управления архитектуры</w:t>
            </w:r>
            <w:proofErr w:type="gramEnd"/>
            <w:r w:rsidRPr="003227FF">
              <w:rPr>
                <w:szCs w:val="28"/>
              </w:rPr>
              <w:t xml:space="preserve"> и градостро</w:t>
            </w:r>
            <w:r w:rsidRPr="003227FF">
              <w:rPr>
                <w:szCs w:val="28"/>
              </w:rPr>
              <w:t>и</w:t>
            </w:r>
            <w:r w:rsidRPr="003227FF">
              <w:rPr>
                <w:szCs w:val="28"/>
              </w:rPr>
              <w:t>тельства мэрии города Новосибирска;</w:t>
            </w:r>
          </w:p>
        </w:tc>
      </w:tr>
      <w:tr w:rsidR="00D004CA" w:rsidRPr="003227FF" w:rsidTr="001F5E97">
        <w:trPr>
          <w:trHeight w:val="284"/>
        </w:trPr>
        <w:tc>
          <w:tcPr>
            <w:tcW w:w="4729" w:type="dxa"/>
          </w:tcPr>
          <w:p w:rsidR="00D004CA" w:rsidRPr="003227FF" w:rsidRDefault="00D004C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Галимова Ольга Лингвинстоновна</w:t>
            </w:r>
          </w:p>
          <w:p w:rsidR="00D004CA" w:rsidRPr="003227FF" w:rsidRDefault="00D004CA" w:rsidP="003227FF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  <w:hideMark/>
          </w:tcPr>
          <w:p w:rsidR="00D004CA" w:rsidRPr="003227FF" w:rsidRDefault="00D004C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Pr="003227FF" w:rsidRDefault="00D004C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 xml:space="preserve">начальник </w:t>
            </w:r>
            <w:proofErr w:type="gramStart"/>
            <w:r w:rsidRPr="003227FF">
              <w:rPr>
                <w:szCs w:val="28"/>
              </w:rPr>
              <w:t>отдела планировки терр</w:t>
            </w:r>
            <w:r w:rsidRPr="003227FF">
              <w:rPr>
                <w:szCs w:val="28"/>
              </w:rPr>
              <w:t>и</w:t>
            </w:r>
            <w:r w:rsidRPr="003227FF">
              <w:rPr>
                <w:szCs w:val="28"/>
              </w:rPr>
              <w:t>тории города Главного управления а</w:t>
            </w:r>
            <w:r w:rsidRPr="003227FF">
              <w:rPr>
                <w:szCs w:val="28"/>
              </w:rPr>
              <w:t>р</w:t>
            </w:r>
            <w:r w:rsidRPr="003227FF">
              <w:rPr>
                <w:szCs w:val="28"/>
              </w:rPr>
              <w:t>хитектуры</w:t>
            </w:r>
            <w:proofErr w:type="gramEnd"/>
            <w:r w:rsidRPr="003227FF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RPr="003227FF" w:rsidTr="00263A17">
        <w:trPr>
          <w:trHeight w:val="416"/>
        </w:trPr>
        <w:tc>
          <w:tcPr>
            <w:tcW w:w="4729" w:type="dxa"/>
          </w:tcPr>
          <w:p w:rsidR="00263A17" w:rsidRPr="003227FF" w:rsidRDefault="00263A17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Гальянова Елена Николаевна</w:t>
            </w:r>
          </w:p>
          <w:p w:rsidR="00263A17" w:rsidRPr="003227FF" w:rsidRDefault="00263A17" w:rsidP="003227FF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  <w:hideMark/>
          </w:tcPr>
          <w:p w:rsidR="00263A17" w:rsidRPr="003227FF" w:rsidRDefault="00263A17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Pr="003227FF" w:rsidRDefault="00263A17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 xml:space="preserve">консультант </w:t>
            </w:r>
            <w:proofErr w:type="gramStart"/>
            <w:r w:rsidRPr="003227FF">
              <w:rPr>
                <w:szCs w:val="28"/>
              </w:rPr>
              <w:t>отдела градостроительной подготовки территорий Главного управления архитектуры</w:t>
            </w:r>
            <w:proofErr w:type="gramEnd"/>
            <w:r w:rsidRPr="003227FF">
              <w:rPr>
                <w:szCs w:val="28"/>
              </w:rPr>
              <w:t xml:space="preserve"> и градостро</w:t>
            </w:r>
            <w:r w:rsidRPr="003227FF">
              <w:rPr>
                <w:szCs w:val="28"/>
              </w:rPr>
              <w:t>и</w:t>
            </w:r>
            <w:r w:rsidRPr="003227FF">
              <w:rPr>
                <w:szCs w:val="28"/>
              </w:rPr>
              <w:t>тельства мэрии города Новосибирска;</w:t>
            </w:r>
          </w:p>
        </w:tc>
      </w:tr>
      <w:tr w:rsidR="00D004CA" w:rsidRPr="003227FF" w:rsidTr="00263A17">
        <w:trPr>
          <w:trHeight w:val="995"/>
        </w:trPr>
        <w:tc>
          <w:tcPr>
            <w:tcW w:w="4729" w:type="dxa"/>
          </w:tcPr>
          <w:p w:rsidR="00D004CA" w:rsidRPr="003227FF" w:rsidRDefault="00D004C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3227FF" w:rsidRDefault="00D004C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3227FF" w:rsidRDefault="00D004C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начальник Главного управления арх</w:t>
            </w:r>
            <w:r w:rsidRPr="003227FF">
              <w:rPr>
                <w:szCs w:val="28"/>
              </w:rPr>
              <w:t>и</w:t>
            </w:r>
            <w:r w:rsidRPr="003227FF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3227FF" w:rsidRPr="003227FF" w:rsidTr="00941102">
        <w:trPr>
          <w:trHeight w:val="611"/>
        </w:trPr>
        <w:tc>
          <w:tcPr>
            <w:tcW w:w="4729" w:type="dxa"/>
          </w:tcPr>
          <w:p w:rsidR="003227FF" w:rsidRPr="003227FF" w:rsidRDefault="003227FF" w:rsidP="00941102">
            <w:pPr>
              <w:ind w:firstLine="0"/>
              <w:rPr>
                <w:szCs w:val="28"/>
              </w:rPr>
            </w:pPr>
            <w:proofErr w:type="spellStart"/>
            <w:r w:rsidRPr="003227FF">
              <w:rPr>
                <w:szCs w:val="28"/>
              </w:rPr>
              <w:t>Клемешов</w:t>
            </w:r>
            <w:proofErr w:type="spellEnd"/>
            <w:r w:rsidRPr="003227FF">
              <w:rPr>
                <w:szCs w:val="28"/>
              </w:rPr>
              <w:t xml:space="preserve"> Олег Петрович</w:t>
            </w:r>
          </w:p>
        </w:tc>
        <w:tc>
          <w:tcPr>
            <w:tcW w:w="370" w:type="dxa"/>
          </w:tcPr>
          <w:p w:rsidR="003227FF" w:rsidRPr="003227FF" w:rsidRDefault="003227FF" w:rsidP="00941102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3227FF" w:rsidRPr="003227FF" w:rsidRDefault="003227FF" w:rsidP="00941102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глава администрации Ленинского ра</w:t>
            </w:r>
            <w:r w:rsidRPr="003227FF">
              <w:rPr>
                <w:szCs w:val="28"/>
              </w:rPr>
              <w:t>й</w:t>
            </w:r>
            <w:r w:rsidRPr="003227FF">
              <w:rPr>
                <w:szCs w:val="28"/>
              </w:rPr>
              <w:t>она города Новосибирска;</w:t>
            </w:r>
          </w:p>
        </w:tc>
      </w:tr>
      <w:tr w:rsidR="00982B76" w:rsidRPr="003227FF" w:rsidTr="00124BE2">
        <w:trPr>
          <w:trHeight w:val="823"/>
        </w:trPr>
        <w:tc>
          <w:tcPr>
            <w:tcW w:w="4729" w:type="dxa"/>
          </w:tcPr>
          <w:p w:rsidR="00982B76" w:rsidRPr="003227FF" w:rsidRDefault="00982B76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3227FF" w:rsidRDefault="00982B76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3227FF" w:rsidRDefault="00982B76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 xml:space="preserve">инженер 1 категории </w:t>
            </w:r>
            <w:proofErr w:type="gramStart"/>
            <w:r w:rsidRPr="003227FF">
              <w:rPr>
                <w:szCs w:val="28"/>
              </w:rPr>
              <w:t>отдела град</w:t>
            </w:r>
            <w:r w:rsidRPr="003227FF">
              <w:rPr>
                <w:szCs w:val="28"/>
              </w:rPr>
              <w:t>о</w:t>
            </w:r>
            <w:r w:rsidRPr="003227FF">
              <w:rPr>
                <w:szCs w:val="28"/>
              </w:rPr>
              <w:t>строительной подготовки территорий Главного управления архитектуры</w:t>
            </w:r>
            <w:proofErr w:type="gramEnd"/>
            <w:r w:rsidRPr="003227FF">
              <w:rPr>
                <w:szCs w:val="28"/>
              </w:rPr>
              <w:t xml:space="preserve"> и градостроительства мэрии города Н</w:t>
            </w:r>
            <w:r w:rsidRPr="003227FF">
              <w:rPr>
                <w:szCs w:val="28"/>
              </w:rPr>
              <w:t>о</w:t>
            </w:r>
            <w:r w:rsidRPr="003227FF">
              <w:rPr>
                <w:szCs w:val="28"/>
              </w:rPr>
              <w:t>восибирска;</w:t>
            </w:r>
          </w:p>
        </w:tc>
      </w:tr>
      <w:tr w:rsidR="00263A17" w:rsidRPr="003227FF" w:rsidTr="00124BE2">
        <w:trPr>
          <w:trHeight w:val="823"/>
        </w:trPr>
        <w:tc>
          <w:tcPr>
            <w:tcW w:w="4729" w:type="dxa"/>
          </w:tcPr>
          <w:p w:rsidR="00263A17" w:rsidRPr="003227FF" w:rsidRDefault="00263A17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3227FF" w:rsidRDefault="00263A17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Pr="003227FF" w:rsidRDefault="00124BE2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в</w:t>
            </w:r>
            <w:r w:rsidR="00263A17" w:rsidRPr="003227FF">
              <w:rPr>
                <w:szCs w:val="28"/>
              </w:rPr>
              <w:t xml:space="preserve">едущий специалист </w:t>
            </w:r>
            <w:proofErr w:type="gramStart"/>
            <w:r w:rsidR="00263A17" w:rsidRPr="003227FF">
              <w:rPr>
                <w:szCs w:val="28"/>
              </w:rPr>
              <w:t>отдела град</w:t>
            </w:r>
            <w:r w:rsidR="00263A17" w:rsidRPr="003227FF">
              <w:rPr>
                <w:szCs w:val="28"/>
              </w:rPr>
              <w:t>о</w:t>
            </w:r>
            <w:r w:rsidR="00263A17" w:rsidRPr="003227FF">
              <w:rPr>
                <w:szCs w:val="28"/>
              </w:rPr>
              <w:t>строительной подготовки территорий Главного управления архитектуры</w:t>
            </w:r>
            <w:proofErr w:type="gramEnd"/>
            <w:r w:rsidR="00263A17" w:rsidRPr="003227FF">
              <w:rPr>
                <w:szCs w:val="28"/>
              </w:rPr>
              <w:t xml:space="preserve"> и градостроительства мэрии города Н</w:t>
            </w:r>
            <w:r w:rsidR="00263A17" w:rsidRPr="003227FF">
              <w:rPr>
                <w:szCs w:val="28"/>
              </w:rPr>
              <w:t>о</w:t>
            </w:r>
            <w:r w:rsidR="00263A17" w:rsidRPr="003227FF">
              <w:rPr>
                <w:szCs w:val="28"/>
              </w:rPr>
              <w:t>восибирска;</w:t>
            </w:r>
          </w:p>
        </w:tc>
      </w:tr>
      <w:tr w:rsidR="006B5CEA" w:rsidRPr="003227FF" w:rsidTr="00124BE2">
        <w:trPr>
          <w:trHeight w:val="823"/>
        </w:trPr>
        <w:tc>
          <w:tcPr>
            <w:tcW w:w="4729" w:type="dxa"/>
          </w:tcPr>
          <w:p w:rsidR="006B5CEA" w:rsidRPr="003227FF" w:rsidRDefault="006B5CE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6B5CEA" w:rsidRPr="003227FF" w:rsidRDefault="006B5CE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‒</w:t>
            </w:r>
          </w:p>
        </w:tc>
        <w:tc>
          <w:tcPr>
            <w:tcW w:w="4949" w:type="dxa"/>
          </w:tcPr>
          <w:p w:rsidR="006B5CEA" w:rsidRPr="003227FF" w:rsidRDefault="006B5CEA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заместител</w:t>
            </w:r>
            <w:r w:rsidR="00D36371" w:rsidRPr="003227FF">
              <w:rPr>
                <w:szCs w:val="28"/>
              </w:rPr>
              <w:t>ь</w:t>
            </w:r>
            <w:r w:rsidRPr="003227FF">
              <w:rPr>
                <w:szCs w:val="28"/>
              </w:rPr>
              <w:t xml:space="preserve"> начальника</w:t>
            </w:r>
            <w:r w:rsidR="00D36371" w:rsidRPr="003227FF">
              <w:rPr>
                <w:szCs w:val="28"/>
              </w:rPr>
              <w:t xml:space="preserve"> Главного управления архитектуры и градостро</w:t>
            </w:r>
            <w:r w:rsidR="00D36371" w:rsidRPr="003227FF">
              <w:rPr>
                <w:szCs w:val="28"/>
              </w:rPr>
              <w:t>и</w:t>
            </w:r>
            <w:r w:rsidR="00D36371" w:rsidRPr="003227FF">
              <w:rPr>
                <w:szCs w:val="28"/>
              </w:rPr>
              <w:t>тельства мэрии города Новосибирска</w:t>
            </w:r>
            <w:r w:rsidRPr="003227FF">
              <w:rPr>
                <w:szCs w:val="28"/>
              </w:rPr>
              <w:t>;</w:t>
            </w:r>
          </w:p>
        </w:tc>
      </w:tr>
      <w:tr w:rsidR="00982B76" w:rsidRPr="003227FF" w:rsidTr="00124BE2">
        <w:trPr>
          <w:trHeight w:val="823"/>
        </w:trPr>
        <w:tc>
          <w:tcPr>
            <w:tcW w:w="4729" w:type="dxa"/>
          </w:tcPr>
          <w:p w:rsidR="00982B76" w:rsidRPr="003227FF" w:rsidRDefault="00982B76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3227FF" w:rsidRDefault="00982B76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3227FF" w:rsidRDefault="00982B76" w:rsidP="003227FF">
            <w:pPr>
              <w:ind w:firstLine="0"/>
              <w:rPr>
                <w:szCs w:val="28"/>
              </w:rPr>
            </w:pPr>
            <w:r w:rsidRPr="003227FF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3227FF">
              <w:rPr>
                <w:szCs w:val="28"/>
              </w:rPr>
              <w:t>и</w:t>
            </w:r>
            <w:r w:rsidRPr="003227FF">
              <w:rPr>
                <w:szCs w:val="28"/>
              </w:rPr>
              <w:t>тельства мэрии города Новосибирска</w:t>
            </w:r>
            <w:r w:rsidR="006B5CEA" w:rsidRPr="003227FF">
              <w:rPr>
                <w:szCs w:val="28"/>
              </w:rPr>
              <w:t>.</w:t>
            </w:r>
          </w:p>
        </w:tc>
      </w:tr>
    </w:tbl>
    <w:p w:rsidR="00092A0A" w:rsidRPr="003227FF" w:rsidRDefault="00092A0A" w:rsidP="003227FF">
      <w:pPr>
        <w:spacing w:line="240" w:lineRule="atLeast"/>
        <w:rPr>
          <w:szCs w:val="28"/>
        </w:rPr>
      </w:pPr>
      <w:r w:rsidRPr="003227FF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3227FF">
        <w:rPr>
          <w:szCs w:val="28"/>
        </w:rPr>
        <w:t>Российская Федерация, Новосибирская область, город Новосибирск,</w:t>
      </w:r>
      <w:r w:rsidRPr="003227FF">
        <w:rPr>
          <w:szCs w:val="28"/>
        </w:rPr>
        <w:t xml:space="preserve"> Красный проспект</w:t>
      </w:r>
      <w:r w:rsidR="00124E7B" w:rsidRPr="003227FF">
        <w:rPr>
          <w:szCs w:val="28"/>
        </w:rPr>
        <w:t>,</w:t>
      </w:r>
      <w:r w:rsidR="003227FF">
        <w:rPr>
          <w:szCs w:val="28"/>
        </w:rPr>
        <w:t xml:space="preserve"> </w:t>
      </w:r>
      <w:r w:rsidRPr="003227FF">
        <w:rPr>
          <w:szCs w:val="28"/>
        </w:rPr>
        <w:t xml:space="preserve">50, кабинет </w:t>
      </w:r>
      <w:r w:rsidR="00E1327A" w:rsidRPr="003227FF">
        <w:rPr>
          <w:szCs w:val="28"/>
        </w:rPr>
        <w:t>409а</w:t>
      </w:r>
      <w:r w:rsidRPr="003227FF">
        <w:rPr>
          <w:szCs w:val="28"/>
        </w:rPr>
        <w:t xml:space="preserve">, </w:t>
      </w:r>
      <w:r w:rsidR="00124E7B" w:rsidRPr="003227FF">
        <w:rPr>
          <w:szCs w:val="28"/>
        </w:rPr>
        <w:t xml:space="preserve">почтовый индекс: 630091, </w:t>
      </w:r>
      <w:r w:rsidRPr="003227FF">
        <w:rPr>
          <w:szCs w:val="28"/>
        </w:rPr>
        <w:t xml:space="preserve">адрес электронной почты: </w:t>
      </w:r>
      <w:proofErr w:type="spellStart"/>
      <w:r w:rsidR="00E1327A" w:rsidRPr="003227FF">
        <w:rPr>
          <w:szCs w:val="28"/>
          <w:lang w:val="en-US"/>
        </w:rPr>
        <w:t>ebaku</w:t>
      </w:r>
      <w:r w:rsidRPr="003227FF">
        <w:rPr>
          <w:szCs w:val="28"/>
        </w:rPr>
        <w:t>lova@admnsk.ru</w:t>
      </w:r>
      <w:proofErr w:type="spellEnd"/>
      <w:r w:rsidRPr="003227FF">
        <w:rPr>
          <w:szCs w:val="28"/>
        </w:rPr>
        <w:t>, контактный телефон</w:t>
      </w:r>
      <w:r w:rsidR="003227FF">
        <w:rPr>
          <w:szCs w:val="28"/>
        </w:rPr>
        <w:t>:</w:t>
      </w:r>
      <w:r w:rsidRPr="003227FF">
        <w:rPr>
          <w:szCs w:val="28"/>
        </w:rPr>
        <w:t xml:space="preserve"> 227-54-</w:t>
      </w:r>
      <w:r w:rsidR="00E1327A" w:rsidRPr="003227FF">
        <w:rPr>
          <w:szCs w:val="28"/>
        </w:rPr>
        <w:t>58</w:t>
      </w:r>
      <w:r w:rsidRPr="003227FF">
        <w:rPr>
          <w:szCs w:val="28"/>
        </w:rPr>
        <w:t>.</w:t>
      </w:r>
    </w:p>
    <w:p w:rsidR="00092A0A" w:rsidRPr="003227FF" w:rsidRDefault="00092A0A" w:rsidP="003227FF">
      <w:pPr>
        <w:autoSpaceDE w:val="0"/>
        <w:autoSpaceDN w:val="0"/>
        <w:adjustRightInd w:val="0"/>
        <w:rPr>
          <w:szCs w:val="28"/>
        </w:rPr>
      </w:pPr>
      <w:r w:rsidRPr="003227FF">
        <w:rPr>
          <w:szCs w:val="28"/>
        </w:rPr>
        <w:t>5. </w:t>
      </w:r>
      <w:proofErr w:type="gramStart"/>
      <w:r w:rsidRPr="003227FF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3227FF">
        <w:rPr>
          <w:szCs w:val="28"/>
        </w:rPr>
        <w:t>ы</w:t>
      </w:r>
      <w:r w:rsidRPr="003227FF">
        <w:rPr>
          <w:szCs w:val="28"/>
        </w:rPr>
        <w:t>несенному на публичные слушания проекту постановления мэрии города Новосибирска «</w:t>
      </w:r>
      <w:r w:rsidR="00D004CA" w:rsidRPr="003227FF">
        <w:rPr>
          <w:szCs w:val="28"/>
        </w:rPr>
        <w:t xml:space="preserve">Об утверждении проекта </w:t>
      </w:r>
      <w:r w:rsidR="00721CC3" w:rsidRPr="003227FF">
        <w:rPr>
          <w:szCs w:val="28"/>
        </w:rPr>
        <w:t xml:space="preserve">межевания территории квартала 352.01.01.01 в границах проекта планировки территории, ограниченной улицами </w:t>
      </w:r>
      <w:proofErr w:type="spellStart"/>
      <w:r w:rsidR="00721CC3" w:rsidRPr="003227FF">
        <w:rPr>
          <w:szCs w:val="28"/>
        </w:rPr>
        <w:t>Порт-Артурской</w:t>
      </w:r>
      <w:proofErr w:type="spellEnd"/>
      <w:r w:rsidR="00721CC3" w:rsidRPr="003227FF">
        <w:rPr>
          <w:szCs w:val="28"/>
        </w:rPr>
        <w:t xml:space="preserve">, Широкой, полосой отвода железной дороги и </w:t>
      </w:r>
      <w:proofErr w:type="spellStart"/>
      <w:r w:rsidR="00721CC3" w:rsidRPr="003227FF">
        <w:rPr>
          <w:szCs w:val="28"/>
        </w:rPr>
        <w:t>Толм</w:t>
      </w:r>
      <w:r w:rsidR="00721CC3" w:rsidRPr="003227FF">
        <w:rPr>
          <w:szCs w:val="28"/>
        </w:rPr>
        <w:t>а</w:t>
      </w:r>
      <w:r w:rsidR="00721CC3" w:rsidRPr="003227FF">
        <w:rPr>
          <w:szCs w:val="28"/>
        </w:rPr>
        <w:t>чевским</w:t>
      </w:r>
      <w:proofErr w:type="spellEnd"/>
      <w:r w:rsidR="00721CC3" w:rsidRPr="003227FF">
        <w:rPr>
          <w:szCs w:val="28"/>
        </w:rPr>
        <w:t xml:space="preserve"> шоссе, в Ленинском районе</w:t>
      </w:r>
      <w:r w:rsidRPr="003227FF">
        <w:rPr>
          <w:szCs w:val="28"/>
        </w:rPr>
        <w:t>».</w:t>
      </w:r>
      <w:proofErr w:type="gramEnd"/>
      <w:r w:rsidR="00DF03A4" w:rsidRPr="003227FF">
        <w:rPr>
          <w:szCs w:val="28"/>
        </w:rPr>
        <w:t xml:space="preserve"> </w:t>
      </w:r>
      <w:proofErr w:type="gramStart"/>
      <w:r w:rsidR="00DF03A4" w:rsidRPr="003227FF">
        <w:rPr>
          <w:szCs w:val="28"/>
        </w:rPr>
        <w:t xml:space="preserve">Предложения по проекту, вынесенному на </w:t>
      </w:r>
      <w:r w:rsidR="00DF03A4" w:rsidRPr="003227FF">
        <w:rPr>
          <w:szCs w:val="28"/>
        </w:rPr>
        <w:lastRenderedPageBreak/>
        <w:t xml:space="preserve">публичные слушания, могут быть представлены в организационный комитет по истечении указанного срока, но не позднее </w:t>
      </w:r>
      <w:r w:rsidR="008E1D7D" w:rsidRPr="003227FF">
        <w:rPr>
          <w:szCs w:val="28"/>
        </w:rPr>
        <w:t>трех</w:t>
      </w:r>
      <w:r w:rsidR="00DF03A4" w:rsidRPr="003227FF">
        <w:rPr>
          <w:szCs w:val="28"/>
        </w:rPr>
        <w:t xml:space="preserve"> дней со дня проведения публи</w:t>
      </w:r>
      <w:r w:rsidR="00DF03A4" w:rsidRPr="003227FF">
        <w:rPr>
          <w:szCs w:val="28"/>
        </w:rPr>
        <w:t>ч</w:t>
      </w:r>
      <w:r w:rsidR="00DF03A4" w:rsidRPr="003227FF">
        <w:rPr>
          <w:szCs w:val="28"/>
        </w:rPr>
        <w:t>ных слушаний</w:t>
      </w:r>
      <w:r w:rsidR="005F67BE" w:rsidRPr="003227FF">
        <w:rPr>
          <w:szCs w:val="28"/>
        </w:rPr>
        <w:t>,</w:t>
      </w:r>
      <w:r w:rsidR="00DF03A4" w:rsidRPr="003227FF">
        <w:rPr>
          <w:szCs w:val="28"/>
        </w:rPr>
        <w:t xml:space="preserve"> </w:t>
      </w:r>
      <w:r w:rsidR="005F67BE" w:rsidRPr="003227FF">
        <w:rPr>
          <w:szCs w:val="28"/>
        </w:rPr>
        <w:t>у</w:t>
      </w:r>
      <w:r w:rsidR="00DF03A4" w:rsidRPr="003227FF">
        <w:rPr>
          <w:szCs w:val="28"/>
        </w:rPr>
        <w:t>казанные предложения не подлежат анализу</w:t>
      </w:r>
      <w:r w:rsidR="005F67BE" w:rsidRPr="003227FF">
        <w:rPr>
          <w:szCs w:val="28"/>
        </w:rPr>
        <w:t xml:space="preserve"> экспертами</w:t>
      </w:r>
      <w:r w:rsidR="00DF03A4" w:rsidRPr="003227FF">
        <w:rPr>
          <w:szCs w:val="28"/>
        </w:rPr>
        <w:t>, но м</w:t>
      </w:r>
      <w:r w:rsidR="00DF03A4" w:rsidRPr="003227FF">
        <w:rPr>
          <w:szCs w:val="28"/>
        </w:rPr>
        <w:t>о</w:t>
      </w:r>
      <w:r w:rsidR="00DF03A4" w:rsidRPr="003227FF">
        <w:rPr>
          <w:szCs w:val="28"/>
        </w:rPr>
        <w:t>гут быть учтены при доработке проекта.</w:t>
      </w:r>
      <w:r w:rsidR="00D004CA" w:rsidRPr="003227FF">
        <w:rPr>
          <w:szCs w:val="28"/>
        </w:rPr>
        <w:t xml:space="preserve"> </w:t>
      </w:r>
      <w:proofErr w:type="gramEnd"/>
    </w:p>
    <w:p w:rsidR="00092A0A" w:rsidRPr="003227FF" w:rsidRDefault="00092A0A" w:rsidP="003227FF">
      <w:pPr>
        <w:rPr>
          <w:szCs w:val="28"/>
        </w:rPr>
      </w:pPr>
      <w:r w:rsidRPr="003227FF">
        <w:rPr>
          <w:szCs w:val="28"/>
        </w:rPr>
        <w:t>6. Организационному комитету организовать мероприятия, предусмотре</w:t>
      </w:r>
      <w:r w:rsidRPr="003227FF">
        <w:rPr>
          <w:szCs w:val="28"/>
        </w:rPr>
        <w:t>н</w:t>
      </w:r>
      <w:r w:rsidRPr="003227FF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 w:rsidRPr="003227FF">
        <w:rPr>
          <w:szCs w:val="28"/>
        </w:rPr>
        <w:t xml:space="preserve">о </w:t>
      </w:r>
      <w:r w:rsidR="00B63D8C" w:rsidRPr="003227FF">
        <w:rPr>
          <w:szCs w:val="28"/>
        </w:rPr>
        <w:t xml:space="preserve">проекте </w:t>
      </w:r>
      <w:r w:rsidR="00721CC3" w:rsidRPr="003227FF">
        <w:rPr>
          <w:szCs w:val="28"/>
        </w:rPr>
        <w:t>межевания территории ква</w:t>
      </w:r>
      <w:r w:rsidR="00721CC3" w:rsidRPr="003227FF">
        <w:rPr>
          <w:szCs w:val="28"/>
        </w:rPr>
        <w:t>р</w:t>
      </w:r>
      <w:r w:rsidR="00721CC3" w:rsidRPr="003227FF">
        <w:rPr>
          <w:szCs w:val="28"/>
        </w:rPr>
        <w:t>тала 352.01.01.01 в границах проекта планировки территории, ограниченной ул</w:t>
      </w:r>
      <w:r w:rsidR="00721CC3" w:rsidRPr="003227FF">
        <w:rPr>
          <w:szCs w:val="28"/>
        </w:rPr>
        <w:t>и</w:t>
      </w:r>
      <w:r w:rsidR="00721CC3" w:rsidRPr="003227FF">
        <w:rPr>
          <w:szCs w:val="28"/>
        </w:rPr>
        <w:t xml:space="preserve">цами </w:t>
      </w:r>
      <w:proofErr w:type="spellStart"/>
      <w:r w:rsidR="00721CC3" w:rsidRPr="003227FF">
        <w:rPr>
          <w:szCs w:val="28"/>
        </w:rPr>
        <w:t>Порт-Артурской</w:t>
      </w:r>
      <w:proofErr w:type="spellEnd"/>
      <w:r w:rsidR="00721CC3" w:rsidRPr="003227FF">
        <w:rPr>
          <w:szCs w:val="28"/>
        </w:rPr>
        <w:t xml:space="preserve">, Широкой, полосой отвода железной дороги и </w:t>
      </w:r>
      <w:proofErr w:type="spellStart"/>
      <w:r w:rsidR="00721CC3" w:rsidRPr="003227FF">
        <w:rPr>
          <w:szCs w:val="28"/>
        </w:rPr>
        <w:t>Толмаче</w:t>
      </w:r>
      <w:r w:rsidR="00721CC3" w:rsidRPr="003227FF">
        <w:rPr>
          <w:szCs w:val="28"/>
        </w:rPr>
        <w:t>в</w:t>
      </w:r>
      <w:r w:rsidR="00721CC3" w:rsidRPr="003227FF">
        <w:rPr>
          <w:szCs w:val="28"/>
        </w:rPr>
        <w:t>ским</w:t>
      </w:r>
      <w:proofErr w:type="spellEnd"/>
      <w:r w:rsidR="00721CC3" w:rsidRPr="003227FF">
        <w:rPr>
          <w:szCs w:val="28"/>
        </w:rPr>
        <w:t xml:space="preserve"> шоссе, в</w:t>
      </w:r>
      <w:r w:rsidR="003227FF">
        <w:rPr>
          <w:szCs w:val="28"/>
        </w:rPr>
        <w:t xml:space="preserve"> </w:t>
      </w:r>
      <w:r w:rsidR="00721CC3" w:rsidRPr="003227FF">
        <w:rPr>
          <w:szCs w:val="28"/>
        </w:rPr>
        <w:t>Ленинском районе</w:t>
      </w:r>
      <w:r w:rsidR="00B63D8C" w:rsidRPr="003227FF">
        <w:rPr>
          <w:szCs w:val="28"/>
        </w:rPr>
        <w:t>.</w:t>
      </w:r>
    </w:p>
    <w:p w:rsidR="00C707AC" w:rsidRPr="003227FF" w:rsidRDefault="00C707AC" w:rsidP="003227FF">
      <w:pPr>
        <w:rPr>
          <w:szCs w:val="28"/>
        </w:rPr>
      </w:pPr>
      <w:r w:rsidRPr="003227FF">
        <w:rPr>
          <w:szCs w:val="28"/>
        </w:rPr>
        <w:t xml:space="preserve">7. Возложить на </w:t>
      </w:r>
      <w:r w:rsidR="004E52CE" w:rsidRPr="003227FF">
        <w:rPr>
          <w:szCs w:val="28"/>
        </w:rPr>
        <w:t xml:space="preserve">Игнатьеву </w:t>
      </w:r>
      <w:proofErr w:type="spellStart"/>
      <w:r w:rsidR="004E52CE" w:rsidRPr="003227FF">
        <w:rPr>
          <w:szCs w:val="28"/>
        </w:rPr>
        <w:t>Антониду</w:t>
      </w:r>
      <w:proofErr w:type="spellEnd"/>
      <w:r w:rsidR="004E52CE" w:rsidRPr="003227FF">
        <w:rPr>
          <w:szCs w:val="28"/>
        </w:rPr>
        <w:t xml:space="preserve"> Ивановну</w:t>
      </w:r>
      <w:r w:rsidRPr="003227FF">
        <w:rPr>
          <w:szCs w:val="28"/>
        </w:rPr>
        <w:t xml:space="preserve">, </w:t>
      </w:r>
      <w:r w:rsidR="004E52CE" w:rsidRPr="003227FF">
        <w:rPr>
          <w:szCs w:val="28"/>
        </w:rPr>
        <w:t>начальника Главного управления архитектуры и градостроительства мэрии города Новосибирска</w:t>
      </w:r>
      <w:r w:rsidR="00BA6007" w:rsidRPr="003227FF">
        <w:rPr>
          <w:szCs w:val="28"/>
        </w:rPr>
        <w:t>,</w:t>
      </w:r>
      <w:r w:rsidRPr="003227FF">
        <w:rPr>
          <w:szCs w:val="28"/>
        </w:rPr>
        <w:t xml:space="preserve"> о</w:t>
      </w:r>
      <w:r w:rsidRPr="003227FF">
        <w:rPr>
          <w:szCs w:val="28"/>
        </w:rPr>
        <w:t>т</w:t>
      </w:r>
      <w:r w:rsidRPr="003227FF">
        <w:rPr>
          <w:szCs w:val="28"/>
        </w:rPr>
        <w:t>ветственность за организацию и проведение первого заседания организационного комитета.</w:t>
      </w:r>
    </w:p>
    <w:p w:rsidR="00C707AC" w:rsidRPr="003227FF" w:rsidRDefault="00C707AC" w:rsidP="003227FF">
      <w:pPr>
        <w:rPr>
          <w:szCs w:val="28"/>
        </w:rPr>
      </w:pPr>
      <w:r w:rsidRPr="003227FF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3227FF">
        <w:rPr>
          <w:szCs w:val="28"/>
        </w:rPr>
        <w:t>разместить постановление</w:t>
      </w:r>
      <w:proofErr w:type="gramEnd"/>
      <w:r w:rsidRPr="003227FF">
        <w:rPr>
          <w:szCs w:val="28"/>
        </w:rPr>
        <w:t xml:space="preserve"> и информационное сообщение </w:t>
      </w:r>
      <w:r w:rsidR="00DF03A4" w:rsidRPr="003227FF">
        <w:rPr>
          <w:szCs w:val="28"/>
        </w:rPr>
        <w:t>о проведении публи</w:t>
      </w:r>
      <w:r w:rsidR="00DF03A4" w:rsidRPr="003227FF">
        <w:rPr>
          <w:szCs w:val="28"/>
        </w:rPr>
        <w:t>ч</w:t>
      </w:r>
      <w:r w:rsidR="00DF03A4" w:rsidRPr="003227FF">
        <w:rPr>
          <w:szCs w:val="28"/>
        </w:rPr>
        <w:t xml:space="preserve">ных слушаний </w:t>
      </w:r>
      <w:r w:rsidRPr="003227FF">
        <w:rPr>
          <w:szCs w:val="28"/>
        </w:rPr>
        <w:t>на официальном сайте города Новосибирска</w:t>
      </w:r>
      <w:r w:rsidR="00DC7541" w:rsidRPr="003227FF">
        <w:rPr>
          <w:szCs w:val="28"/>
        </w:rPr>
        <w:t xml:space="preserve"> в информационно-телекоммуникационной сети «Интернет»</w:t>
      </w:r>
      <w:r w:rsidR="00D936C8" w:rsidRPr="003227FF">
        <w:rPr>
          <w:szCs w:val="28"/>
        </w:rPr>
        <w:t>.</w:t>
      </w:r>
    </w:p>
    <w:p w:rsidR="00C707AC" w:rsidRPr="003227FF" w:rsidRDefault="00C707AC" w:rsidP="003227FF">
      <w:pPr>
        <w:rPr>
          <w:szCs w:val="28"/>
        </w:rPr>
      </w:pPr>
      <w:r w:rsidRPr="003227FF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3227FF">
        <w:rPr>
          <w:szCs w:val="28"/>
        </w:rPr>
        <w:t>ционного сообщени</w:t>
      </w:r>
      <w:r w:rsidRPr="003227FF">
        <w:rPr>
          <w:szCs w:val="28"/>
        </w:rPr>
        <w:t xml:space="preserve">я </w:t>
      </w:r>
      <w:r w:rsidR="00DF03A4" w:rsidRPr="003227FF">
        <w:rPr>
          <w:szCs w:val="28"/>
        </w:rPr>
        <w:t>о пр</w:t>
      </w:r>
      <w:r w:rsidR="00DF03A4" w:rsidRPr="003227FF">
        <w:rPr>
          <w:szCs w:val="28"/>
        </w:rPr>
        <w:t>о</w:t>
      </w:r>
      <w:r w:rsidR="00DF03A4" w:rsidRPr="003227FF">
        <w:rPr>
          <w:szCs w:val="28"/>
        </w:rPr>
        <w:t>ведении публичных слушаний</w:t>
      </w:r>
      <w:r w:rsidR="008E1D7D" w:rsidRPr="003227FF">
        <w:rPr>
          <w:szCs w:val="28"/>
        </w:rPr>
        <w:t>.</w:t>
      </w:r>
    </w:p>
    <w:p w:rsidR="00C707AC" w:rsidRPr="003227FF" w:rsidRDefault="00C707AC" w:rsidP="003227FF">
      <w:pPr>
        <w:rPr>
          <w:szCs w:val="28"/>
        </w:rPr>
      </w:pPr>
      <w:r w:rsidRPr="003227FF">
        <w:rPr>
          <w:szCs w:val="28"/>
        </w:rPr>
        <w:t>10. </w:t>
      </w:r>
      <w:proofErr w:type="gramStart"/>
      <w:r w:rsidRPr="003227FF">
        <w:rPr>
          <w:szCs w:val="28"/>
        </w:rPr>
        <w:t>Контроль за</w:t>
      </w:r>
      <w:proofErr w:type="gramEnd"/>
      <w:r w:rsidRPr="003227FF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5A3E" w:rsidRPr="00BD5A3E" w:rsidTr="00156969">
        <w:tc>
          <w:tcPr>
            <w:tcW w:w="6946" w:type="dxa"/>
          </w:tcPr>
          <w:p w:rsidR="00BD5A3E" w:rsidRPr="00BD5A3E" w:rsidRDefault="00BD5A3E" w:rsidP="00BD5A3E">
            <w:pPr>
              <w:spacing w:before="600" w:line="240" w:lineRule="atLeast"/>
              <w:ind w:firstLine="0"/>
              <w:rPr>
                <w:szCs w:val="28"/>
              </w:rPr>
            </w:pPr>
            <w:r w:rsidRPr="00BD5A3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5A3E" w:rsidRPr="00BD5A3E" w:rsidRDefault="00BD5A3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A3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A71BC8" w:rsidRPr="00124E7B" w:rsidRDefault="00A71BC8" w:rsidP="00D473F5">
      <w:pPr>
        <w:suppressAutoHyphens/>
        <w:ind w:firstLine="0"/>
        <w:rPr>
          <w:szCs w:val="28"/>
        </w:rPr>
      </w:pPr>
    </w:p>
    <w:p w:rsidR="000D67AD" w:rsidRPr="00124E7B" w:rsidRDefault="000D67AD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7802EA" w:rsidRDefault="007802EA" w:rsidP="00D473F5">
      <w:pPr>
        <w:suppressAutoHyphens/>
        <w:ind w:firstLine="0"/>
        <w:rPr>
          <w:szCs w:val="28"/>
        </w:rPr>
      </w:pPr>
    </w:p>
    <w:p w:rsidR="007802EA" w:rsidRDefault="007802EA" w:rsidP="00D473F5">
      <w:pPr>
        <w:suppressAutoHyphens/>
        <w:ind w:firstLine="0"/>
        <w:rPr>
          <w:szCs w:val="28"/>
        </w:rPr>
      </w:pPr>
    </w:p>
    <w:p w:rsidR="007802EA" w:rsidRDefault="007802EA" w:rsidP="00D473F5">
      <w:pPr>
        <w:suppressAutoHyphens/>
        <w:ind w:firstLine="0"/>
        <w:rPr>
          <w:szCs w:val="28"/>
        </w:rPr>
      </w:pPr>
    </w:p>
    <w:p w:rsidR="007802EA" w:rsidRDefault="007802EA" w:rsidP="00D473F5">
      <w:pPr>
        <w:suppressAutoHyphens/>
        <w:ind w:firstLine="0"/>
        <w:rPr>
          <w:szCs w:val="28"/>
        </w:rPr>
      </w:pPr>
    </w:p>
    <w:p w:rsidR="00624FD8" w:rsidRDefault="00624FD8" w:rsidP="00D473F5">
      <w:pPr>
        <w:suppressAutoHyphens/>
        <w:ind w:firstLine="0"/>
        <w:rPr>
          <w:szCs w:val="28"/>
        </w:rPr>
      </w:pPr>
    </w:p>
    <w:p w:rsidR="00624FD8" w:rsidRDefault="00624FD8" w:rsidP="00D473F5">
      <w:pPr>
        <w:suppressAutoHyphens/>
        <w:ind w:firstLine="0"/>
        <w:rPr>
          <w:szCs w:val="28"/>
        </w:rPr>
      </w:pPr>
    </w:p>
    <w:p w:rsidR="00624FD8" w:rsidRPr="00F44D43" w:rsidRDefault="00624FD8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BD5A3E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7104A" w:rsidRPr="00F9067C" w:rsidRDefault="00FD7E80" w:rsidP="0067104A">
      <w:pPr>
        <w:widowControl w:val="0"/>
        <w:ind w:left="6379" w:right="264" w:firstLine="0"/>
        <w:rPr>
          <w:szCs w:val="28"/>
          <w:u w:val="single"/>
        </w:rPr>
      </w:pPr>
      <w:r w:rsidRPr="00C1043D">
        <w:rPr>
          <w:szCs w:val="28"/>
        </w:rPr>
        <w:t xml:space="preserve">от </w:t>
      </w:r>
      <w:r w:rsidR="00F9067C">
        <w:rPr>
          <w:u w:val="single"/>
        </w:rPr>
        <w:t>28.03.2016</w:t>
      </w:r>
      <w:r w:rsidR="0067104A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bookmarkStart w:id="0" w:name="_GoBack"/>
      <w:r w:rsidR="00F9067C" w:rsidRPr="00F9067C">
        <w:rPr>
          <w:szCs w:val="28"/>
          <w:u w:val="single"/>
        </w:rPr>
        <w:t>1129</w:t>
      </w:r>
    </w:p>
    <w:bookmarkEnd w:id="0"/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BD5A3E" w:rsidRPr="00452EF0" w:rsidRDefault="00BD5A3E" w:rsidP="00D36371">
      <w:pPr>
        <w:tabs>
          <w:tab w:val="left" w:pos="6663"/>
        </w:tabs>
        <w:suppressAutoHyphens/>
        <w:ind w:firstLine="0"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63"/>
      </w:tblGrid>
      <w:tr w:rsidR="00092A0A" w:rsidRPr="00452EF0" w:rsidTr="007802EA">
        <w:trPr>
          <w:trHeight w:val="583"/>
        </w:trPr>
        <w:tc>
          <w:tcPr>
            <w:tcW w:w="6663" w:type="dxa"/>
          </w:tcPr>
          <w:p w:rsidR="00092A0A" w:rsidRPr="00452EF0" w:rsidRDefault="00F44D43" w:rsidP="00941102">
            <w:pPr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 xml:space="preserve">Об утверждении проекта </w:t>
            </w:r>
            <w:r w:rsidR="00721CC3" w:rsidRPr="00721CC3">
              <w:rPr>
                <w:szCs w:val="28"/>
              </w:rPr>
              <w:t xml:space="preserve">межевания территории квартала 352.01.01.01 в границах проекта планировки территории, ограниченной улицами </w:t>
            </w:r>
            <w:proofErr w:type="spellStart"/>
            <w:r w:rsidR="00721CC3" w:rsidRPr="00721CC3">
              <w:rPr>
                <w:szCs w:val="28"/>
              </w:rPr>
              <w:t>Порт-Артурской</w:t>
            </w:r>
            <w:proofErr w:type="spellEnd"/>
            <w:r w:rsidR="00721CC3" w:rsidRPr="00721CC3">
              <w:rPr>
                <w:szCs w:val="28"/>
              </w:rPr>
              <w:t xml:space="preserve">, Широкой, полосой отвода железной дороги и </w:t>
            </w:r>
            <w:proofErr w:type="spellStart"/>
            <w:r w:rsidR="00721CC3" w:rsidRPr="00721CC3">
              <w:rPr>
                <w:szCs w:val="28"/>
              </w:rPr>
              <w:t>Толм</w:t>
            </w:r>
            <w:r w:rsidR="00721CC3" w:rsidRPr="00721CC3">
              <w:rPr>
                <w:szCs w:val="28"/>
              </w:rPr>
              <w:t>а</w:t>
            </w:r>
            <w:r w:rsidR="00721CC3" w:rsidRPr="00721CC3">
              <w:rPr>
                <w:szCs w:val="28"/>
              </w:rPr>
              <w:t>чевским</w:t>
            </w:r>
            <w:proofErr w:type="spellEnd"/>
            <w:r w:rsidR="00721CC3" w:rsidRPr="00721CC3">
              <w:rPr>
                <w:szCs w:val="28"/>
              </w:rPr>
              <w:t xml:space="preserve"> шоссе, в Ленинском районе</w:t>
            </w:r>
          </w:p>
        </w:tc>
      </w:tr>
    </w:tbl>
    <w:p w:rsidR="00092A0A" w:rsidRPr="00941102" w:rsidRDefault="00092A0A" w:rsidP="00941102">
      <w:pPr>
        <w:tabs>
          <w:tab w:val="left" w:pos="360"/>
        </w:tabs>
        <w:ind w:firstLine="0"/>
        <w:contextualSpacing/>
        <w:rPr>
          <w:sz w:val="32"/>
          <w:szCs w:val="32"/>
        </w:rPr>
      </w:pPr>
    </w:p>
    <w:p w:rsidR="00092A0A" w:rsidRPr="00452EF0" w:rsidRDefault="00092A0A" w:rsidP="00941102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D36371">
        <w:rPr>
          <w:szCs w:val="28"/>
        </w:rPr>
        <w:t>постановлениями</w:t>
      </w:r>
      <w:r w:rsidR="00C1043D" w:rsidRPr="00452EF0">
        <w:rPr>
          <w:szCs w:val="28"/>
        </w:rPr>
        <w:t xml:space="preserve"> мэрии города Новосибирска </w:t>
      </w:r>
      <w:r w:rsidR="00721CC3" w:rsidRPr="00721CC3">
        <w:rPr>
          <w:szCs w:val="28"/>
        </w:rPr>
        <w:t>от 30.10.2015</w:t>
      </w:r>
      <w:r w:rsidR="00721CC3" w:rsidRPr="00721CC3">
        <w:rPr>
          <w:bCs/>
          <w:szCs w:val="28"/>
        </w:rPr>
        <w:t xml:space="preserve"> № </w:t>
      </w:r>
      <w:r w:rsidR="00721CC3" w:rsidRPr="00721CC3">
        <w:rPr>
          <w:szCs w:val="28"/>
        </w:rPr>
        <w:t>6421 «Об утверждении проекта планировки территории, ограниче</w:t>
      </w:r>
      <w:r w:rsidR="00721CC3" w:rsidRPr="00721CC3">
        <w:rPr>
          <w:szCs w:val="28"/>
        </w:rPr>
        <w:t>н</w:t>
      </w:r>
      <w:r w:rsidR="00721CC3" w:rsidRPr="00721CC3">
        <w:rPr>
          <w:szCs w:val="28"/>
        </w:rPr>
        <w:t xml:space="preserve">ной улицами </w:t>
      </w:r>
      <w:proofErr w:type="spellStart"/>
      <w:r w:rsidR="00721CC3" w:rsidRPr="00721CC3">
        <w:rPr>
          <w:szCs w:val="28"/>
        </w:rPr>
        <w:t>Порт-Артурской</w:t>
      </w:r>
      <w:proofErr w:type="spellEnd"/>
      <w:proofErr w:type="gramEnd"/>
      <w:r w:rsidR="00721CC3" w:rsidRPr="00721CC3">
        <w:rPr>
          <w:szCs w:val="28"/>
        </w:rPr>
        <w:t xml:space="preserve">, </w:t>
      </w:r>
      <w:proofErr w:type="gramStart"/>
      <w:r w:rsidR="00721CC3" w:rsidRPr="00721CC3">
        <w:rPr>
          <w:szCs w:val="28"/>
        </w:rPr>
        <w:t xml:space="preserve">Широкой, полосой отвода железной дороги и </w:t>
      </w:r>
      <w:proofErr w:type="spellStart"/>
      <w:r w:rsidR="00721CC3" w:rsidRPr="00721CC3">
        <w:rPr>
          <w:szCs w:val="28"/>
        </w:rPr>
        <w:t>То</w:t>
      </w:r>
      <w:r w:rsidR="00721CC3" w:rsidRPr="00721CC3">
        <w:rPr>
          <w:szCs w:val="28"/>
        </w:rPr>
        <w:t>л</w:t>
      </w:r>
      <w:r w:rsidR="00721CC3" w:rsidRPr="00721CC3">
        <w:rPr>
          <w:szCs w:val="28"/>
        </w:rPr>
        <w:t>мачевским</w:t>
      </w:r>
      <w:proofErr w:type="spellEnd"/>
      <w:r w:rsidR="00721CC3" w:rsidRPr="00721CC3">
        <w:rPr>
          <w:szCs w:val="28"/>
        </w:rPr>
        <w:t xml:space="preserve"> шоссе, в Ленинском районе»</w:t>
      </w:r>
      <w:r w:rsidR="00FB40B7" w:rsidRPr="00452EF0">
        <w:rPr>
          <w:szCs w:val="28"/>
        </w:rPr>
        <w:t xml:space="preserve">, </w:t>
      </w:r>
      <w:r w:rsidR="00D36371" w:rsidRPr="004E52CE">
        <w:rPr>
          <w:szCs w:val="28"/>
        </w:rPr>
        <w:t>от 29.12.2015</w:t>
      </w:r>
      <w:r w:rsidR="00D36371" w:rsidRPr="004E52CE">
        <w:rPr>
          <w:bCs/>
          <w:szCs w:val="28"/>
        </w:rPr>
        <w:t xml:space="preserve"> № </w:t>
      </w:r>
      <w:r w:rsidR="00D36371" w:rsidRPr="004E52CE">
        <w:rPr>
          <w:szCs w:val="28"/>
        </w:rPr>
        <w:t>7434 «О внесении изм</w:t>
      </w:r>
      <w:r w:rsidR="00D36371" w:rsidRPr="004E52CE">
        <w:rPr>
          <w:szCs w:val="28"/>
        </w:rPr>
        <w:t>е</w:t>
      </w:r>
      <w:r w:rsidR="00D36371" w:rsidRPr="004E52CE">
        <w:rPr>
          <w:szCs w:val="28"/>
        </w:rPr>
        <w:t>нений в приложения 1, 2 к проекту планировки территории, ограниченной улиц</w:t>
      </w:r>
      <w:r w:rsidR="00D36371" w:rsidRPr="004E52CE">
        <w:rPr>
          <w:szCs w:val="28"/>
        </w:rPr>
        <w:t>а</w:t>
      </w:r>
      <w:r w:rsidR="00D36371" w:rsidRPr="004E52CE">
        <w:rPr>
          <w:szCs w:val="28"/>
        </w:rPr>
        <w:t xml:space="preserve">ми </w:t>
      </w:r>
      <w:proofErr w:type="spellStart"/>
      <w:r w:rsidR="00D36371" w:rsidRPr="004E52CE">
        <w:rPr>
          <w:szCs w:val="28"/>
        </w:rPr>
        <w:t>Порт-Артурской</w:t>
      </w:r>
      <w:proofErr w:type="spellEnd"/>
      <w:r w:rsidR="00D36371" w:rsidRPr="004E52CE">
        <w:rPr>
          <w:szCs w:val="28"/>
        </w:rPr>
        <w:t xml:space="preserve">, Широкой, полосой отвода железной дороги и </w:t>
      </w:r>
      <w:proofErr w:type="spellStart"/>
      <w:r w:rsidR="00D36371" w:rsidRPr="004E52CE">
        <w:rPr>
          <w:szCs w:val="28"/>
        </w:rPr>
        <w:t>Толмачевским</w:t>
      </w:r>
      <w:proofErr w:type="spellEnd"/>
      <w:r w:rsidR="00D36371" w:rsidRPr="004E52CE">
        <w:rPr>
          <w:szCs w:val="28"/>
        </w:rPr>
        <w:t xml:space="preserve"> шоссе, в Ленинском районе, утвержденному постановлением мэрии города Нов</w:t>
      </w:r>
      <w:r w:rsidR="00D36371" w:rsidRPr="004E52CE">
        <w:rPr>
          <w:szCs w:val="28"/>
        </w:rPr>
        <w:t>о</w:t>
      </w:r>
      <w:r w:rsidR="00D36371" w:rsidRPr="004E52CE">
        <w:rPr>
          <w:szCs w:val="28"/>
        </w:rPr>
        <w:t>сибирска от 30.10.2015 № 6421»</w:t>
      </w:r>
      <w:r w:rsidR="00D36371">
        <w:rPr>
          <w:szCs w:val="28"/>
        </w:rPr>
        <w:t xml:space="preserve">, </w:t>
      </w:r>
      <w:r w:rsidR="00FB40B7" w:rsidRPr="00452EF0">
        <w:rPr>
          <w:szCs w:val="28"/>
        </w:rPr>
        <w:t>руководствуясь Уставом города Новосибирска,</w:t>
      </w:r>
      <w:r w:rsidR="00941102">
        <w:rPr>
          <w:szCs w:val="28"/>
        </w:rPr>
        <w:t xml:space="preserve"> </w:t>
      </w:r>
      <w:r w:rsidRPr="00452EF0">
        <w:rPr>
          <w:szCs w:val="28"/>
        </w:rPr>
        <w:t>ПОСТАНОВЛЯЮ:</w:t>
      </w:r>
      <w:proofErr w:type="gramEnd"/>
    </w:p>
    <w:p w:rsidR="00092A0A" w:rsidRPr="00452EF0" w:rsidRDefault="00092A0A" w:rsidP="00941102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721CC3" w:rsidRPr="00721CC3">
        <w:rPr>
          <w:szCs w:val="28"/>
        </w:rPr>
        <w:t>межевания территории квартала 352.01.01.01 в гран</w:t>
      </w:r>
      <w:r w:rsidR="00721CC3" w:rsidRPr="00721CC3">
        <w:rPr>
          <w:szCs w:val="28"/>
        </w:rPr>
        <w:t>и</w:t>
      </w:r>
      <w:r w:rsidR="00721CC3" w:rsidRPr="00721CC3">
        <w:rPr>
          <w:szCs w:val="28"/>
        </w:rPr>
        <w:t xml:space="preserve">цах проекта планировки территории, ограниченной улицами </w:t>
      </w:r>
      <w:proofErr w:type="spellStart"/>
      <w:r w:rsidR="00721CC3" w:rsidRPr="00721CC3">
        <w:rPr>
          <w:szCs w:val="28"/>
        </w:rPr>
        <w:t>Порт-Артурской</w:t>
      </w:r>
      <w:proofErr w:type="spellEnd"/>
      <w:r w:rsidR="00721CC3" w:rsidRPr="00721CC3">
        <w:rPr>
          <w:szCs w:val="28"/>
        </w:rPr>
        <w:t xml:space="preserve">, Широкой, полосой отвода железной дороги и </w:t>
      </w:r>
      <w:proofErr w:type="spellStart"/>
      <w:r w:rsidR="00721CC3" w:rsidRPr="00721CC3">
        <w:rPr>
          <w:szCs w:val="28"/>
        </w:rPr>
        <w:t>Толмачевским</w:t>
      </w:r>
      <w:proofErr w:type="spellEnd"/>
      <w:r w:rsidR="00721CC3" w:rsidRPr="00721CC3">
        <w:rPr>
          <w:szCs w:val="28"/>
        </w:rPr>
        <w:t xml:space="preserve"> шоссе, в</w:t>
      </w:r>
      <w:r w:rsidR="00941102">
        <w:rPr>
          <w:szCs w:val="28"/>
        </w:rPr>
        <w:t xml:space="preserve"> </w:t>
      </w:r>
      <w:r w:rsidR="00721CC3" w:rsidRPr="00721CC3">
        <w:rPr>
          <w:szCs w:val="28"/>
        </w:rPr>
        <w:t>Ленинском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941102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941102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941102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941102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C966E3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</w:t>
      </w:r>
      <w:r w:rsidR="00941102">
        <w:rPr>
          <w:szCs w:val="28"/>
        </w:rPr>
        <w:t>_</w:t>
      </w:r>
      <w:r w:rsidRPr="00467901">
        <w:rPr>
          <w:szCs w:val="28"/>
        </w:rPr>
        <w:t xml:space="preserve"> № ____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941102" w:rsidRDefault="00721CC3" w:rsidP="00F653EE">
      <w:pPr>
        <w:widowControl w:val="0"/>
        <w:suppressAutoHyphens/>
        <w:ind w:firstLine="0"/>
        <w:jc w:val="center"/>
        <w:rPr>
          <w:szCs w:val="28"/>
        </w:rPr>
      </w:pPr>
      <w:r w:rsidRPr="00721CC3">
        <w:rPr>
          <w:szCs w:val="28"/>
        </w:rPr>
        <w:t xml:space="preserve">межевания территории квартала 352.01.01.01 в границах проекта планировки территории, ограниченной улицами </w:t>
      </w:r>
      <w:proofErr w:type="spellStart"/>
      <w:r w:rsidRPr="00721CC3">
        <w:rPr>
          <w:szCs w:val="28"/>
        </w:rPr>
        <w:t>Порт-Артурской</w:t>
      </w:r>
      <w:proofErr w:type="spellEnd"/>
      <w:r w:rsidRPr="00721CC3">
        <w:rPr>
          <w:szCs w:val="28"/>
        </w:rPr>
        <w:t xml:space="preserve">, Широкой, полосой </w:t>
      </w:r>
    </w:p>
    <w:p w:rsidR="003A24CA" w:rsidRDefault="00721CC3" w:rsidP="00F653EE">
      <w:pPr>
        <w:widowControl w:val="0"/>
        <w:suppressAutoHyphens/>
        <w:ind w:firstLine="0"/>
        <w:jc w:val="center"/>
        <w:rPr>
          <w:szCs w:val="28"/>
        </w:rPr>
      </w:pPr>
      <w:r w:rsidRPr="00721CC3">
        <w:rPr>
          <w:szCs w:val="28"/>
        </w:rPr>
        <w:t xml:space="preserve">отвода железной дороги и </w:t>
      </w:r>
      <w:proofErr w:type="spellStart"/>
      <w:r w:rsidRPr="00721CC3">
        <w:rPr>
          <w:szCs w:val="28"/>
        </w:rPr>
        <w:t>Толмачевским</w:t>
      </w:r>
      <w:proofErr w:type="spellEnd"/>
      <w:r w:rsidRPr="00721CC3">
        <w:rPr>
          <w:szCs w:val="28"/>
        </w:rPr>
        <w:t xml:space="preserve"> шоссе, в</w:t>
      </w:r>
      <w:r w:rsidR="00941102">
        <w:rPr>
          <w:szCs w:val="28"/>
        </w:rPr>
        <w:t xml:space="preserve"> </w:t>
      </w:r>
      <w:r w:rsidRPr="00721CC3">
        <w:rPr>
          <w:szCs w:val="28"/>
        </w:rPr>
        <w:t>Ленинском районе</w:t>
      </w:r>
    </w:p>
    <w:p w:rsidR="00721CC3" w:rsidRDefault="00721CC3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90181E" w:rsidRPr="00941102" w:rsidRDefault="0090181E" w:rsidP="0090181E">
      <w:pPr>
        <w:ind w:firstLine="0"/>
        <w:rPr>
          <w:sz w:val="20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F3F37" w:rsidRDefault="009F3F3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F4777D" w:rsidRDefault="00C03098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3830935" cy="9778365"/>
            <wp:effectExtent l="19050" t="0" r="0" b="0"/>
            <wp:docPr id="1" name="Рисунок 0" descr="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83093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6C" w:rsidRDefault="0062236C" w:rsidP="007802EA">
      <w:pPr>
        <w:widowControl w:val="0"/>
        <w:tabs>
          <w:tab w:val="left" w:pos="1701"/>
        </w:tabs>
        <w:ind w:right="-31" w:firstLine="0"/>
        <w:rPr>
          <w:szCs w:val="28"/>
        </w:rPr>
        <w:sectPr w:rsidR="0062236C" w:rsidSect="007802EA">
          <w:headerReference w:type="default" r:id="rId19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</w:p>
    <w:p w:rsidR="000921F5" w:rsidRPr="004B18A4" w:rsidRDefault="000921F5" w:rsidP="004B18A4">
      <w:pPr>
        <w:pStyle w:val="a9"/>
        <w:ind w:left="5529" w:right="-3" w:firstLine="0"/>
        <w:jc w:val="left"/>
        <w:rPr>
          <w:sz w:val="23"/>
          <w:szCs w:val="23"/>
        </w:rPr>
      </w:pPr>
      <w:r w:rsidRPr="004B18A4">
        <w:rPr>
          <w:sz w:val="23"/>
          <w:szCs w:val="23"/>
        </w:rPr>
        <w:lastRenderedPageBreak/>
        <w:t xml:space="preserve">Приложение 1 </w:t>
      </w:r>
    </w:p>
    <w:p w:rsidR="0062236C" w:rsidRPr="004B18A4" w:rsidRDefault="000921F5" w:rsidP="004B18A4">
      <w:pPr>
        <w:pStyle w:val="a9"/>
        <w:ind w:left="5529" w:right="-3" w:firstLine="0"/>
        <w:rPr>
          <w:sz w:val="23"/>
          <w:szCs w:val="23"/>
        </w:rPr>
      </w:pPr>
      <w:proofErr w:type="gramStart"/>
      <w:r w:rsidRPr="004B18A4">
        <w:rPr>
          <w:sz w:val="23"/>
          <w:szCs w:val="23"/>
        </w:rPr>
        <w:t>к чертежу межевания территории с отобр</w:t>
      </w:r>
      <w:r w:rsidRPr="004B18A4">
        <w:rPr>
          <w:sz w:val="23"/>
          <w:szCs w:val="23"/>
        </w:rPr>
        <w:t>а</w:t>
      </w:r>
      <w:r w:rsidRPr="004B18A4">
        <w:rPr>
          <w:sz w:val="23"/>
          <w:szCs w:val="23"/>
        </w:rPr>
        <w:t>жением красных линий, утвержденных в с</w:t>
      </w:r>
      <w:r w:rsidRPr="004B18A4">
        <w:rPr>
          <w:sz w:val="23"/>
          <w:szCs w:val="23"/>
        </w:rPr>
        <w:t>о</w:t>
      </w:r>
      <w:r w:rsidRPr="004B18A4">
        <w:rPr>
          <w:sz w:val="23"/>
          <w:szCs w:val="23"/>
        </w:rPr>
        <w:t>ставе проекта планировки территории, л</w:t>
      </w:r>
      <w:r w:rsidRPr="004B18A4">
        <w:rPr>
          <w:sz w:val="23"/>
          <w:szCs w:val="23"/>
        </w:rPr>
        <w:t>и</w:t>
      </w:r>
      <w:r w:rsidRPr="004B18A4">
        <w:rPr>
          <w:sz w:val="23"/>
          <w:szCs w:val="23"/>
        </w:rPr>
        <w:t>ний отступа от красных линий в целях о</w:t>
      </w:r>
      <w:r w:rsidRPr="004B18A4">
        <w:rPr>
          <w:sz w:val="23"/>
          <w:szCs w:val="23"/>
        </w:rPr>
        <w:t>п</w:t>
      </w:r>
      <w:r w:rsidRPr="004B18A4">
        <w:rPr>
          <w:sz w:val="23"/>
          <w:szCs w:val="23"/>
        </w:rPr>
        <w:t>ределения места допустимого размещения зданий, строений, сооружений, границ о</w:t>
      </w:r>
      <w:r w:rsidRPr="004B18A4">
        <w:rPr>
          <w:sz w:val="23"/>
          <w:szCs w:val="23"/>
        </w:rPr>
        <w:t>б</w:t>
      </w:r>
      <w:r w:rsidRPr="004B18A4">
        <w:rPr>
          <w:sz w:val="23"/>
          <w:szCs w:val="23"/>
        </w:rPr>
        <w:t>разуемых и изменяемых земельных учас</w:t>
      </w:r>
      <w:r w:rsidRPr="004B18A4">
        <w:rPr>
          <w:sz w:val="23"/>
          <w:szCs w:val="23"/>
        </w:rPr>
        <w:t>т</w:t>
      </w:r>
      <w:r w:rsidRPr="004B18A4">
        <w:rPr>
          <w:sz w:val="23"/>
          <w:szCs w:val="23"/>
        </w:rPr>
        <w:t>ков на кадастровом плане территории, у</w:t>
      </w:r>
      <w:r w:rsidRPr="004B18A4">
        <w:rPr>
          <w:sz w:val="23"/>
          <w:szCs w:val="23"/>
        </w:rPr>
        <w:t>с</w:t>
      </w:r>
      <w:r w:rsidRPr="004B18A4">
        <w:rPr>
          <w:sz w:val="23"/>
          <w:szCs w:val="23"/>
        </w:rPr>
        <w:t>ловных номеров образуемых земельных участков, границ территорий объектов культурного наследия, границ зон с особ</w:t>
      </w:r>
      <w:r w:rsidRPr="004B18A4">
        <w:rPr>
          <w:sz w:val="23"/>
          <w:szCs w:val="23"/>
        </w:rPr>
        <w:t>ы</w:t>
      </w:r>
      <w:r w:rsidRPr="004B18A4">
        <w:rPr>
          <w:sz w:val="23"/>
          <w:szCs w:val="23"/>
        </w:rPr>
        <w:t>ми условиями использования территорий, границ зон действия публичных сервитутов</w:t>
      </w:r>
      <w:proofErr w:type="gramEnd"/>
    </w:p>
    <w:p w:rsidR="0062236C" w:rsidRDefault="0062236C" w:rsidP="0062236C">
      <w:pPr>
        <w:pStyle w:val="a9"/>
        <w:jc w:val="right"/>
        <w:rPr>
          <w:sz w:val="26"/>
          <w:szCs w:val="26"/>
        </w:rPr>
      </w:pPr>
    </w:p>
    <w:p w:rsidR="0004689D" w:rsidRPr="00A42BD4" w:rsidRDefault="0004689D" w:rsidP="0062236C">
      <w:pPr>
        <w:pStyle w:val="a9"/>
        <w:jc w:val="right"/>
        <w:rPr>
          <w:sz w:val="26"/>
          <w:szCs w:val="26"/>
        </w:rPr>
      </w:pPr>
    </w:p>
    <w:p w:rsidR="0062236C" w:rsidRPr="0037738F" w:rsidRDefault="0062236C" w:rsidP="0037738F">
      <w:pPr>
        <w:pStyle w:val="S9"/>
        <w:ind w:right="-144" w:firstLine="0"/>
        <w:jc w:val="center"/>
        <w:rPr>
          <w:sz w:val="25"/>
          <w:szCs w:val="25"/>
        </w:rPr>
      </w:pPr>
      <w:r w:rsidRPr="0037738F">
        <w:rPr>
          <w:sz w:val="25"/>
          <w:szCs w:val="25"/>
        </w:rPr>
        <w:t>ПЕРЕЧЕНЬ</w:t>
      </w:r>
    </w:p>
    <w:p w:rsidR="007802EA" w:rsidRPr="0037738F" w:rsidRDefault="00F12EAE" w:rsidP="0037738F">
      <w:pPr>
        <w:pStyle w:val="S9"/>
        <w:ind w:right="-144" w:firstLine="0"/>
        <w:jc w:val="center"/>
        <w:rPr>
          <w:sz w:val="25"/>
          <w:szCs w:val="25"/>
        </w:rPr>
      </w:pPr>
      <w:r w:rsidRPr="0037738F">
        <w:rPr>
          <w:sz w:val="25"/>
          <w:szCs w:val="25"/>
        </w:rPr>
        <w:t xml:space="preserve">образуемых и изменяемых земельных участков на кадастровом плане территории </w:t>
      </w:r>
    </w:p>
    <w:p w:rsidR="00F12EAE" w:rsidRPr="0037738F" w:rsidRDefault="00F12EAE" w:rsidP="0037738F">
      <w:pPr>
        <w:pStyle w:val="S9"/>
        <w:ind w:right="-144" w:firstLine="0"/>
        <w:jc w:val="center"/>
        <w:rPr>
          <w:sz w:val="25"/>
          <w:szCs w:val="25"/>
        </w:rPr>
      </w:pPr>
      <w:r w:rsidRPr="0037738F">
        <w:rPr>
          <w:sz w:val="25"/>
          <w:szCs w:val="25"/>
        </w:rPr>
        <w:t xml:space="preserve">с указанием площади образуемых и изменяемых земельных участков и их частей, </w:t>
      </w:r>
    </w:p>
    <w:p w:rsidR="007802EA" w:rsidRPr="0037738F" w:rsidRDefault="00F12EAE" w:rsidP="0037738F">
      <w:pPr>
        <w:pStyle w:val="S9"/>
        <w:ind w:right="-144" w:firstLine="0"/>
        <w:jc w:val="center"/>
        <w:rPr>
          <w:sz w:val="25"/>
          <w:szCs w:val="25"/>
        </w:rPr>
      </w:pPr>
      <w:r w:rsidRPr="0037738F">
        <w:rPr>
          <w:sz w:val="25"/>
          <w:szCs w:val="25"/>
        </w:rPr>
        <w:t xml:space="preserve">а также вида разрешенного использования образуемых земельных участков </w:t>
      </w:r>
    </w:p>
    <w:p w:rsidR="0062236C" w:rsidRPr="0037738F" w:rsidRDefault="00F12EAE" w:rsidP="0037738F">
      <w:pPr>
        <w:pStyle w:val="S9"/>
        <w:ind w:right="-144" w:firstLine="0"/>
        <w:jc w:val="center"/>
        <w:rPr>
          <w:sz w:val="25"/>
          <w:szCs w:val="25"/>
        </w:rPr>
      </w:pPr>
      <w:r w:rsidRPr="0037738F">
        <w:rPr>
          <w:sz w:val="25"/>
          <w:szCs w:val="25"/>
        </w:rPr>
        <w:t>в соответствии с проектом планировки территории</w:t>
      </w:r>
    </w:p>
    <w:p w:rsidR="0062236C" w:rsidRPr="0037738F" w:rsidRDefault="0062236C" w:rsidP="0062236C">
      <w:pPr>
        <w:pStyle w:val="S9"/>
        <w:jc w:val="center"/>
        <w:rPr>
          <w:sz w:val="25"/>
          <w:szCs w:val="25"/>
        </w:rPr>
      </w:pP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"/>
        <w:gridCol w:w="1821"/>
        <w:gridCol w:w="3721"/>
        <w:gridCol w:w="1555"/>
        <w:gridCol w:w="1948"/>
      </w:tblGrid>
      <w:tr w:rsidR="0062236C" w:rsidRPr="0037738F" w:rsidTr="0037738F">
        <w:tc>
          <w:tcPr>
            <w:tcW w:w="491" w:type="pct"/>
          </w:tcPr>
          <w:p w:rsidR="0062236C" w:rsidRPr="0037738F" w:rsidRDefault="00F12EAE" w:rsidP="00AD68CF">
            <w:pPr>
              <w:pStyle w:val="S9"/>
              <w:ind w:firstLine="0"/>
              <w:jc w:val="center"/>
              <w:rPr>
                <w:color w:val="FF0000"/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У</w:t>
            </w:r>
            <w:r w:rsidRPr="0037738F">
              <w:rPr>
                <w:sz w:val="25"/>
                <w:szCs w:val="25"/>
              </w:rPr>
              <w:t>с</w:t>
            </w:r>
            <w:r w:rsidRPr="0037738F">
              <w:rPr>
                <w:sz w:val="25"/>
                <w:szCs w:val="25"/>
              </w:rPr>
              <w:t>ло</w:t>
            </w:r>
            <w:r w:rsidRPr="0037738F">
              <w:rPr>
                <w:sz w:val="25"/>
                <w:szCs w:val="25"/>
              </w:rPr>
              <w:t>в</w:t>
            </w:r>
            <w:r w:rsidRPr="0037738F">
              <w:rPr>
                <w:sz w:val="25"/>
                <w:szCs w:val="25"/>
              </w:rPr>
              <w:t>ный номер з</w:t>
            </w:r>
            <w:r w:rsidRPr="0037738F">
              <w:rPr>
                <w:sz w:val="25"/>
                <w:szCs w:val="25"/>
              </w:rPr>
              <w:t>е</w:t>
            </w:r>
            <w:r w:rsidRPr="0037738F">
              <w:rPr>
                <w:sz w:val="25"/>
                <w:szCs w:val="25"/>
              </w:rPr>
              <w:t>мел</w:t>
            </w:r>
            <w:r w:rsidRPr="0037738F">
              <w:rPr>
                <w:sz w:val="25"/>
                <w:szCs w:val="25"/>
              </w:rPr>
              <w:t>ь</w:t>
            </w:r>
            <w:r w:rsidRPr="0037738F">
              <w:rPr>
                <w:sz w:val="25"/>
                <w:szCs w:val="25"/>
              </w:rPr>
              <w:t xml:space="preserve">ного </w:t>
            </w:r>
            <w:r w:rsidR="0062236C" w:rsidRPr="0037738F">
              <w:rPr>
                <w:sz w:val="25"/>
                <w:szCs w:val="25"/>
              </w:rPr>
              <w:t>учас</w:t>
            </w:r>
            <w:r w:rsidR="0062236C" w:rsidRPr="0037738F">
              <w:rPr>
                <w:sz w:val="25"/>
                <w:szCs w:val="25"/>
              </w:rPr>
              <w:t>т</w:t>
            </w:r>
            <w:r w:rsidR="0062236C" w:rsidRPr="0037738F">
              <w:rPr>
                <w:sz w:val="25"/>
                <w:szCs w:val="25"/>
              </w:rPr>
              <w:t>ка</w:t>
            </w:r>
            <w:r w:rsidRPr="0037738F">
              <w:rPr>
                <w:sz w:val="25"/>
                <w:szCs w:val="25"/>
              </w:rPr>
              <w:t xml:space="preserve"> на черт</w:t>
            </w:r>
            <w:r w:rsidRPr="0037738F">
              <w:rPr>
                <w:sz w:val="25"/>
                <w:szCs w:val="25"/>
              </w:rPr>
              <w:t>е</w:t>
            </w:r>
            <w:r w:rsidRPr="0037738F">
              <w:rPr>
                <w:sz w:val="25"/>
                <w:szCs w:val="25"/>
              </w:rPr>
              <w:t>же</w:t>
            </w:r>
          </w:p>
        </w:tc>
        <w:tc>
          <w:tcPr>
            <w:tcW w:w="908" w:type="pct"/>
          </w:tcPr>
          <w:p w:rsidR="00941102" w:rsidRPr="0037738F" w:rsidRDefault="00F12EAE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Учетный </w:t>
            </w:r>
          </w:p>
          <w:p w:rsidR="00941102" w:rsidRPr="0037738F" w:rsidRDefault="00F12EAE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номер</w:t>
            </w:r>
            <w:r w:rsidR="0062236C" w:rsidRPr="0037738F">
              <w:rPr>
                <w:sz w:val="25"/>
                <w:szCs w:val="25"/>
              </w:rPr>
              <w:t xml:space="preserve"> </w:t>
            </w:r>
          </w:p>
          <w:p w:rsidR="0062236C" w:rsidRPr="0037738F" w:rsidRDefault="0062236C" w:rsidP="00AD68CF">
            <w:pPr>
              <w:pStyle w:val="S9"/>
              <w:ind w:firstLine="0"/>
              <w:jc w:val="center"/>
              <w:rPr>
                <w:color w:val="FF0000"/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кадастрового квартала</w:t>
            </w:r>
          </w:p>
        </w:tc>
        <w:tc>
          <w:tcPr>
            <w:tcW w:w="1855" w:type="pct"/>
          </w:tcPr>
          <w:p w:rsidR="0037738F" w:rsidRDefault="0062236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Вид разрешенного использов</w:t>
            </w:r>
            <w:r w:rsidRPr="0037738F">
              <w:rPr>
                <w:sz w:val="25"/>
                <w:szCs w:val="25"/>
              </w:rPr>
              <w:t>а</w:t>
            </w:r>
            <w:r w:rsidRPr="0037738F">
              <w:rPr>
                <w:sz w:val="25"/>
                <w:szCs w:val="25"/>
              </w:rPr>
              <w:t xml:space="preserve">ния </w:t>
            </w:r>
            <w:proofErr w:type="gramStart"/>
            <w:r w:rsidRPr="0037738F">
              <w:rPr>
                <w:sz w:val="25"/>
                <w:szCs w:val="25"/>
              </w:rPr>
              <w:t>образуемых</w:t>
            </w:r>
            <w:proofErr w:type="gramEnd"/>
            <w:r w:rsidRPr="0037738F">
              <w:rPr>
                <w:sz w:val="25"/>
                <w:szCs w:val="25"/>
              </w:rPr>
              <w:t xml:space="preserve"> земельных </w:t>
            </w:r>
          </w:p>
          <w:p w:rsidR="00941102" w:rsidRPr="0037738F" w:rsidRDefault="0062236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участков в соответствии </w:t>
            </w:r>
          </w:p>
          <w:p w:rsidR="00941102" w:rsidRPr="0037738F" w:rsidRDefault="0037738F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с </w:t>
            </w:r>
            <w:r w:rsidR="0062236C" w:rsidRPr="0037738F">
              <w:rPr>
                <w:sz w:val="25"/>
                <w:szCs w:val="25"/>
              </w:rPr>
              <w:t xml:space="preserve">проектом планировки </w:t>
            </w:r>
          </w:p>
          <w:p w:rsidR="0062236C" w:rsidRPr="0037738F" w:rsidRDefault="0062236C" w:rsidP="00AD68CF">
            <w:pPr>
              <w:pStyle w:val="S9"/>
              <w:ind w:firstLine="0"/>
              <w:jc w:val="center"/>
              <w:rPr>
                <w:color w:val="FF0000"/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территории</w:t>
            </w:r>
          </w:p>
        </w:tc>
        <w:tc>
          <w:tcPr>
            <w:tcW w:w="775" w:type="pct"/>
          </w:tcPr>
          <w:p w:rsidR="0062236C" w:rsidRPr="0037738F" w:rsidRDefault="0062236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Площадь</w:t>
            </w:r>
            <w:r w:rsidR="000921F5" w:rsidRPr="0037738F">
              <w:rPr>
                <w:sz w:val="25"/>
                <w:szCs w:val="25"/>
              </w:rPr>
              <w:t xml:space="preserve"> </w:t>
            </w:r>
            <w:r w:rsidR="007802EA" w:rsidRPr="0037738F">
              <w:rPr>
                <w:sz w:val="25"/>
                <w:szCs w:val="25"/>
              </w:rPr>
              <w:t>образуемых и изменя</w:t>
            </w:r>
            <w:r w:rsidR="007802EA" w:rsidRPr="0037738F">
              <w:rPr>
                <w:sz w:val="25"/>
                <w:szCs w:val="25"/>
              </w:rPr>
              <w:t>е</w:t>
            </w:r>
            <w:r w:rsidR="007802EA" w:rsidRPr="0037738F">
              <w:rPr>
                <w:sz w:val="25"/>
                <w:szCs w:val="25"/>
              </w:rPr>
              <w:t>мых з</w:t>
            </w:r>
            <w:r w:rsidR="007802EA" w:rsidRPr="0037738F">
              <w:rPr>
                <w:sz w:val="25"/>
                <w:szCs w:val="25"/>
              </w:rPr>
              <w:t>е</w:t>
            </w:r>
            <w:r w:rsidR="007802EA" w:rsidRPr="0037738F">
              <w:rPr>
                <w:sz w:val="25"/>
                <w:szCs w:val="25"/>
              </w:rPr>
              <w:t>мельных участков и их частей</w:t>
            </w:r>
            <w:r w:rsidR="00F12EAE" w:rsidRPr="0037738F">
              <w:rPr>
                <w:sz w:val="25"/>
                <w:szCs w:val="25"/>
              </w:rPr>
              <w:t xml:space="preserve">, </w:t>
            </w:r>
            <w:proofErr w:type="gramStart"/>
            <w:r w:rsidR="00F12EAE" w:rsidRPr="0037738F">
              <w:rPr>
                <w:sz w:val="25"/>
                <w:szCs w:val="25"/>
              </w:rPr>
              <w:t>га</w:t>
            </w:r>
            <w:proofErr w:type="gramEnd"/>
          </w:p>
        </w:tc>
        <w:tc>
          <w:tcPr>
            <w:tcW w:w="972" w:type="pct"/>
          </w:tcPr>
          <w:p w:rsidR="00941102" w:rsidRPr="0037738F" w:rsidRDefault="0062236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Адрес</w:t>
            </w:r>
            <w:r w:rsidR="00F12EAE" w:rsidRPr="0037738F">
              <w:rPr>
                <w:sz w:val="25"/>
                <w:szCs w:val="25"/>
              </w:rPr>
              <w:t xml:space="preserve"> </w:t>
            </w:r>
          </w:p>
          <w:p w:rsidR="0037738F" w:rsidRPr="0037738F" w:rsidRDefault="00F12EAE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земельного </w:t>
            </w:r>
          </w:p>
          <w:p w:rsidR="0062236C" w:rsidRPr="0037738F" w:rsidRDefault="00F12EAE" w:rsidP="00AD68CF">
            <w:pPr>
              <w:pStyle w:val="S9"/>
              <w:ind w:firstLine="0"/>
              <w:jc w:val="center"/>
              <w:rPr>
                <w:color w:val="FF0000"/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участка</w:t>
            </w:r>
          </w:p>
        </w:tc>
      </w:tr>
    </w:tbl>
    <w:p w:rsidR="0062236C" w:rsidRPr="0037738F" w:rsidRDefault="0062236C" w:rsidP="0062236C">
      <w:pPr>
        <w:pStyle w:val="S9"/>
        <w:jc w:val="center"/>
        <w:rPr>
          <w:color w:val="FF0000"/>
          <w:sz w:val="2"/>
          <w:szCs w:val="2"/>
        </w:rPr>
      </w:pP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10"/>
        <w:gridCol w:w="1809"/>
        <w:gridCol w:w="3725"/>
        <w:gridCol w:w="1551"/>
        <w:gridCol w:w="1948"/>
      </w:tblGrid>
      <w:tr w:rsidR="002941B8" w:rsidRPr="0037738F" w:rsidTr="0037738F">
        <w:trPr>
          <w:tblHeader/>
        </w:trPr>
        <w:tc>
          <w:tcPr>
            <w:tcW w:w="492" w:type="pct"/>
          </w:tcPr>
          <w:p w:rsidR="002941B8" w:rsidRPr="0037738F" w:rsidRDefault="002941B8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1</w:t>
            </w:r>
          </w:p>
        </w:tc>
        <w:tc>
          <w:tcPr>
            <w:tcW w:w="907" w:type="pct"/>
            <w:gridSpan w:val="2"/>
          </w:tcPr>
          <w:p w:rsidR="002941B8" w:rsidRPr="0037738F" w:rsidRDefault="002941B8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2</w:t>
            </w:r>
          </w:p>
        </w:tc>
        <w:tc>
          <w:tcPr>
            <w:tcW w:w="1857" w:type="pct"/>
          </w:tcPr>
          <w:p w:rsidR="002941B8" w:rsidRPr="0037738F" w:rsidRDefault="002941B8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3</w:t>
            </w:r>
          </w:p>
        </w:tc>
        <w:tc>
          <w:tcPr>
            <w:tcW w:w="773" w:type="pct"/>
          </w:tcPr>
          <w:p w:rsidR="002941B8" w:rsidRPr="0037738F" w:rsidRDefault="002941B8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4</w:t>
            </w:r>
          </w:p>
        </w:tc>
        <w:tc>
          <w:tcPr>
            <w:tcW w:w="972" w:type="pct"/>
          </w:tcPr>
          <w:p w:rsidR="002941B8" w:rsidRPr="0037738F" w:rsidRDefault="002941B8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5</w:t>
            </w:r>
          </w:p>
        </w:tc>
      </w:tr>
      <w:tr w:rsidR="007802EA" w:rsidRPr="0037738F" w:rsidTr="0037738F">
        <w:tc>
          <w:tcPr>
            <w:tcW w:w="492" w:type="pct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07" w:type="pct"/>
            <w:gridSpan w:val="2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54:35:062625</w:t>
            </w:r>
          </w:p>
        </w:tc>
        <w:tc>
          <w:tcPr>
            <w:tcW w:w="1857" w:type="pct"/>
          </w:tcPr>
          <w:p w:rsidR="007802EA" w:rsidRPr="0037738F" w:rsidRDefault="007802EA" w:rsidP="007802EA">
            <w:pPr>
              <w:ind w:firstLine="35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Многоквартирные 14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‒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18-этажные дома, в том числе с помещениями общественного назначения, автостоянками; многоквартирные 19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‒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25-этажные дома, в том числе с помещениями общественного назначения, автостоянками</w:t>
            </w:r>
          </w:p>
        </w:tc>
        <w:tc>
          <w:tcPr>
            <w:tcW w:w="773" w:type="pct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37738F">
              <w:rPr>
                <w:color w:val="000000"/>
                <w:sz w:val="25"/>
                <w:szCs w:val="25"/>
              </w:rPr>
              <w:t>3,911</w:t>
            </w:r>
            <w:r w:rsidRPr="0037738F">
              <w:rPr>
                <w:color w:val="000000"/>
                <w:sz w:val="25"/>
                <w:szCs w:val="25"/>
                <w:lang w:val="en-US"/>
              </w:rPr>
              <w:t>6</w:t>
            </w:r>
          </w:p>
        </w:tc>
        <w:tc>
          <w:tcPr>
            <w:tcW w:w="972" w:type="pct"/>
          </w:tcPr>
          <w:p w:rsidR="007802EA" w:rsidRPr="0037738F" w:rsidRDefault="007802EA" w:rsidP="0004689D">
            <w:pPr>
              <w:spacing w:line="240" w:lineRule="atLeast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120</w:t>
            </w:r>
          </w:p>
        </w:tc>
      </w:tr>
      <w:tr w:rsidR="007802EA" w:rsidRPr="0037738F" w:rsidTr="0037738F">
        <w:tc>
          <w:tcPr>
            <w:tcW w:w="492" w:type="pct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907" w:type="pct"/>
            <w:gridSpan w:val="2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54:35:062625</w:t>
            </w:r>
          </w:p>
        </w:tc>
        <w:tc>
          <w:tcPr>
            <w:tcW w:w="1857" w:type="pct"/>
          </w:tcPr>
          <w:p w:rsidR="007802EA" w:rsidRPr="0037738F" w:rsidRDefault="007802EA" w:rsidP="007802EA">
            <w:pPr>
              <w:ind w:firstLine="35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Объекты дошкольного образ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 xml:space="preserve">вания </w:t>
            </w:r>
          </w:p>
        </w:tc>
        <w:tc>
          <w:tcPr>
            <w:tcW w:w="773" w:type="pct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0,5125</w:t>
            </w:r>
          </w:p>
        </w:tc>
        <w:tc>
          <w:tcPr>
            <w:tcW w:w="972" w:type="pct"/>
          </w:tcPr>
          <w:p w:rsidR="007802EA" w:rsidRPr="0037738F" w:rsidRDefault="007802EA" w:rsidP="00941102">
            <w:pPr>
              <w:spacing w:line="240" w:lineRule="atLeast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941102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118</w:t>
            </w:r>
          </w:p>
        </w:tc>
      </w:tr>
      <w:tr w:rsidR="007802EA" w:rsidRPr="0037738F" w:rsidTr="0037738F">
        <w:tc>
          <w:tcPr>
            <w:tcW w:w="492" w:type="pct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907" w:type="pct"/>
            <w:gridSpan w:val="2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54:35:062625</w:t>
            </w:r>
          </w:p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</w:tc>
        <w:tc>
          <w:tcPr>
            <w:tcW w:w="1857" w:type="pct"/>
          </w:tcPr>
          <w:p w:rsidR="007802EA" w:rsidRPr="0037738F" w:rsidRDefault="007802EA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Озелененные территории общ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го пользования; автомоби</w:t>
            </w:r>
            <w:r w:rsidR="00D36371" w:rsidRPr="0037738F">
              <w:rPr>
                <w:color w:val="000000"/>
                <w:sz w:val="25"/>
                <w:szCs w:val="25"/>
              </w:rPr>
              <w:t>льные дороги общего пользования;</w:t>
            </w:r>
            <w:r w:rsidRPr="0037738F">
              <w:rPr>
                <w:color w:val="000000"/>
                <w:sz w:val="25"/>
                <w:szCs w:val="25"/>
              </w:rPr>
              <w:t xml:space="preserve"> о</w:t>
            </w:r>
            <w:r w:rsidRPr="0037738F">
              <w:rPr>
                <w:color w:val="000000"/>
                <w:sz w:val="25"/>
                <w:szCs w:val="25"/>
              </w:rPr>
              <w:t>т</w:t>
            </w:r>
            <w:r w:rsidRPr="0037738F">
              <w:rPr>
                <w:color w:val="000000"/>
                <w:sz w:val="25"/>
                <w:szCs w:val="25"/>
              </w:rPr>
              <w:t>крытые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 xml:space="preserve">площадки для стоянки </w:t>
            </w:r>
            <w:r w:rsidRPr="0037738F">
              <w:rPr>
                <w:color w:val="000000"/>
                <w:sz w:val="25"/>
                <w:szCs w:val="25"/>
              </w:rPr>
              <w:lastRenderedPageBreak/>
              <w:t xml:space="preserve">транспортных средств </w:t>
            </w:r>
          </w:p>
        </w:tc>
        <w:tc>
          <w:tcPr>
            <w:tcW w:w="773" w:type="pct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37738F">
              <w:rPr>
                <w:color w:val="000000"/>
                <w:sz w:val="25"/>
                <w:szCs w:val="25"/>
              </w:rPr>
              <w:lastRenderedPageBreak/>
              <w:t>2,0</w:t>
            </w:r>
            <w:r w:rsidRPr="0037738F">
              <w:rPr>
                <w:color w:val="000000"/>
                <w:sz w:val="25"/>
                <w:szCs w:val="25"/>
                <w:lang w:val="en-US"/>
              </w:rPr>
              <w:t>1</w:t>
            </w:r>
            <w:r w:rsidRPr="0037738F">
              <w:rPr>
                <w:color w:val="000000"/>
                <w:sz w:val="25"/>
                <w:szCs w:val="25"/>
              </w:rPr>
              <w:t>7</w:t>
            </w:r>
            <w:r w:rsidRPr="0037738F">
              <w:rPr>
                <w:color w:val="000000"/>
                <w:sz w:val="25"/>
                <w:szCs w:val="25"/>
                <w:lang w:val="en-US"/>
              </w:rPr>
              <w:t>5</w:t>
            </w:r>
          </w:p>
        </w:tc>
        <w:tc>
          <w:tcPr>
            <w:tcW w:w="972" w:type="pct"/>
          </w:tcPr>
          <w:p w:rsidR="007802EA" w:rsidRPr="0037738F" w:rsidRDefault="007802EA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 xml:space="preserve">ласть, город </w:t>
            </w:r>
            <w:r w:rsidRPr="0037738F">
              <w:rPr>
                <w:color w:val="000000"/>
                <w:sz w:val="25"/>
                <w:szCs w:val="25"/>
              </w:rPr>
              <w:lastRenderedPageBreak/>
              <w:t>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(118)</w:t>
            </w:r>
          </w:p>
        </w:tc>
      </w:tr>
      <w:tr w:rsidR="007802EA" w:rsidRPr="0037738F" w:rsidTr="0037738F">
        <w:tc>
          <w:tcPr>
            <w:tcW w:w="492" w:type="pct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37738F">
              <w:rPr>
                <w:color w:val="000000"/>
                <w:sz w:val="25"/>
                <w:szCs w:val="25"/>
                <w:lang w:val="en-US"/>
              </w:rPr>
              <w:lastRenderedPageBreak/>
              <w:t>4</w:t>
            </w:r>
          </w:p>
        </w:tc>
        <w:tc>
          <w:tcPr>
            <w:tcW w:w="907" w:type="pct"/>
            <w:gridSpan w:val="2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857" w:type="pct"/>
          </w:tcPr>
          <w:p w:rsidR="007802EA" w:rsidRPr="0037738F" w:rsidRDefault="007802EA" w:rsidP="007802EA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Многоквартирные 14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‒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18-этажные дома, в том числе с помещениями общественного назначения, автостоянками; многоквартирные 19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‒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 xml:space="preserve">25-этажные дома, в том числе с помещениями общественного назначения, автостоянками </w:t>
            </w:r>
          </w:p>
        </w:tc>
        <w:tc>
          <w:tcPr>
            <w:tcW w:w="773" w:type="pct"/>
          </w:tcPr>
          <w:p w:rsidR="007802EA" w:rsidRPr="0037738F" w:rsidRDefault="007802EA" w:rsidP="007802E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10,2935</w:t>
            </w:r>
          </w:p>
        </w:tc>
        <w:tc>
          <w:tcPr>
            <w:tcW w:w="972" w:type="pct"/>
          </w:tcPr>
          <w:p w:rsidR="007802EA" w:rsidRPr="0037738F" w:rsidRDefault="007802EA" w:rsidP="0004689D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114</w:t>
            </w:r>
          </w:p>
        </w:tc>
      </w:tr>
      <w:tr w:rsidR="007802EA" w:rsidRPr="0037738F" w:rsidTr="0037738F">
        <w:tc>
          <w:tcPr>
            <w:tcW w:w="492" w:type="pct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907" w:type="pct"/>
            <w:gridSpan w:val="2"/>
          </w:tcPr>
          <w:p w:rsidR="007802EA" w:rsidRPr="0037738F" w:rsidRDefault="007802EA" w:rsidP="007802E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</w:tc>
        <w:tc>
          <w:tcPr>
            <w:tcW w:w="1857" w:type="pct"/>
          </w:tcPr>
          <w:p w:rsidR="007802EA" w:rsidRPr="0037738F" w:rsidRDefault="007802EA" w:rsidP="007802EA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  <w:lang w:val="en-US"/>
              </w:rPr>
            </w:pPr>
            <w:r w:rsidRPr="0037738F">
              <w:rPr>
                <w:color w:val="000000"/>
                <w:sz w:val="25"/>
                <w:szCs w:val="25"/>
              </w:rPr>
              <w:t>Общеобразовательные школы</w:t>
            </w:r>
          </w:p>
        </w:tc>
        <w:tc>
          <w:tcPr>
            <w:tcW w:w="773" w:type="pct"/>
          </w:tcPr>
          <w:p w:rsidR="007802EA" w:rsidRPr="0037738F" w:rsidRDefault="007802EA" w:rsidP="007802E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37738F">
              <w:rPr>
                <w:color w:val="000000"/>
                <w:sz w:val="25"/>
                <w:szCs w:val="25"/>
              </w:rPr>
              <w:t>1,80</w:t>
            </w:r>
            <w:r w:rsidRPr="0037738F">
              <w:rPr>
                <w:color w:val="000000"/>
                <w:sz w:val="25"/>
                <w:szCs w:val="25"/>
                <w:lang w:val="en-US"/>
              </w:rPr>
              <w:t>00</w:t>
            </w:r>
          </w:p>
        </w:tc>
        <w:tc>
          <w:tcPr>
            <w:tcW w:w="972" w:type="pct"/>
          </w:tcPr>
          <w:p w:rsidR="007802EA" w:rsidRPr="0037738F" w:rsidRDefault="007802EA" w:rsidP="007802EA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116</w:t>
            </w:r>
          </w:p>
        </w:tc>
      </w:tr>
      <w:tr w:rsidR="00982976" w:rsidRPr="0037738F" w:rsidTr="0037738F"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 xml:space="preserve">Трансформаторные подстанции 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37738F">
              <w:rPr>
                <w:color w:val="000000"/>
                <w:sz w:val="25"/>
                <w:szCs w:val="25"/>
              </w:rPr>
              <w:t>0,040</w:t>
            </w:r>
            <w:r w:rsidRPr="0037738F">
              <w:rPr>
                <w:color w:val="000000"/>
                <w:sz w:val="25"/>
                <w:szCs w:val="25"/>
                <w:lang w:val="en-US"/>
              </w:rPr>
              <w:t>7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(116)</w:t>
            </w:r>
          </w:p>
        </w:tc>
      </w:tr>
      <w:tr w:rsidR="00982976" w:rsidRPr="0037738F" w:rsidTr="0037738F"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 xml:space="preserve">Трансформаторные подстанции  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  <w:lang w:val="en-US"/>
              </w:rPr>
              <w:t>0</w:t>
            </w:r>
            <w:r w:rsidRPr="0037738F">
              <w:rPr>
                <w:color w:val="000000"/>
                <w:sz w:val="25"/>
                <w:szCs w:val="25"/>
              </w:rPr>
              <w:t>,</w:t>
            </w:r>
            <w:r w:rsidRPr="0037738F">
              <w:rPr>
                <w:color w:val="000000"/>
                <w:sz w:val="25"/>
                <w:szCs w:val="25"/>
                <w:lang w:val="en-US"/>
              </w:rPr>
              <w:t>033</w:t>
            </w:r>
            <w:r w:rsidRPr="0037738F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(116/1)</w:t>
            </w:r>
          </w:p>
        </w:tc>
      </w:tr>
      <w:tr w:rsidR="00982976" w:rsidRPr="0037738F" w:rsidTr="0037738F"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</w:tc>
        <w:tc>
          <w:tcPr>
            <w:tcW w:w="1857" w:type="pct"/>
          </w:tcPr>
          <w:p w:rsidR="00982976" w:rsidRPr="0037738F" w:rsidRDefault="00982976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Открытые площадки для стоя</w:t>
            </w:r>
            <w:r w:rsidRPr="0037738F">
              <w:rPr>
                <w:color w:val="000000"/>
                <w:sz w:val="25"/>
                <w:szCs w:val="25"/>
              </w:rPr>
              <w:t>н</w:t>
            </w:r>
            <w:r w:rsidRPr="0037738F">
              <w:rPr>
                <w:color w:val="000000"/>
                <w:sz w:val="25"/>
                <w:szCs w:val="25"/>
              </w:rPr>
              <w:t>ки транспортных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средств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0,3693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(114/1)</w:t>
            </w:r>
          </w:p>
        </w:tc>
      </w:tr>
      <w:tr w:rsidR="00982976" w:rsidRPr="0037738F" w:rsidTr="0037738F"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Автомобильные дороги общего пользования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0,2207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(114)</w:t>
            </w:r>
          </w:p>
        </w:tc>
      </w:tr>
      <w:tr w:rsidR="00982976" w:rsidRPr="0037738F" w:rsidTr="0037738F"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Открытые площадки для стоя</w:t>
            </w:r>
            <w:r w:rsidRPr="0037738F">
              <w:rPr>
                <w:color w:val="000000"/>
                <w:sz w:val="25"/>
                <w:szCs w:val="25"/>
              </w:rPr>
              <w:t>н</w:t>
            </w:r>
            <w:r w:rsidRPr="0037738F">
              <w:rPr>
                <w:color w:val="000000"/>
                <w:sz w:val="25"/>
                <w:szCs w:val="25"/>
              </w:rPr>
              <w:t>ки транспортных средств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0,3823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 xml:space="preserve">ласть, город Новосибирск, </w:t>
            </w:r>
            <w:r w:rsidRPr="0037738F">
              <w:rPr>
                <w:color w:val="000000"/>
                <w:sz w:val="25"/>
                <w:szCs w:val="25"/>
              </w:rPr>
              <w:lastRenderedPageBreak/>
              <w:t>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(114/2)</w:t>
            </w:r>
          </w:p>
        </w:tc>
      </w:tr>
      <w:tr w:rsidR="00982976" w:rsidRPr="0037738F" w:rsidTr="0037738F"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lastRenderedPageBreak/>
              <w:t>11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857" w:type="pct"/>
          </w:tcPr>
          <w:p w:rsidR="00982976" w:rsidRPr="0037738F" w:rsidRDefault="00982976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Озелененные территории общ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="00AD16B7" w:rsidRPr="0037738F">
              <w:rPr>
                <w:color w:val="000000"/>
                <w:sz w:val="25"/>
                <w:szCs w:val="25"/>
              </w:rPr>
              <w:t>го пользования;</w:t>
            </w:r>
            <w:r w:rsidRPr="0037738F">
              <w:rPr>
                <w:color w:val="000000"/>
                <w:sz w:val="25"/>
                <w:szCs w:val="25"/>
              </w:rPr>
              <w:t xml:space="preserve"> автомоби</w:t>
            </w:r>
            <w:r w:rsidR="00D36371" w:rsidRPr="0037738F">
              <w:rPr>
                <w:color w:val="000000"/>
                <w:sz w:val="25"/>
                <w:szCs w:val="25"/>
              </w:rPr>
              <w:t>льные дороги общего пользования;</w:t>
            </w:r>
            <w:r w:rsidRPr="0037738F">
              <w:rPr>
                <w:color w:val="000000"/>
                <w:sz w:val="25"/>
                <w:szCs w:val="25"/>
              </w:rPr>
              <w:t xml:space="preserve"> о</w:t>
            </w:r>
            <w:r w:rsidRPr="0037738F">
              <w:rPr>
                <w:color w:val="000000"/>
                <w:sz w:val="25"/>
                <w:szCs w:val="25"/>
              </w:rPr>
              <w:t>т</w:t>
            </w:r>
            <w:r w:rsidRPr="0037738F">
              <w:rPr>
                <w:color w:val="000000"/>
                <w:sz w:val="25"/>
                <w:szCs w:val="25"/>
              </w:rPr>
              <w:t xml:space="preserve">крытые площадки для стоянки транспортных средств 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3,4547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(114/3)</w:t>
            </w:r>
          </w:p>
        </w:tc>
      </w:tr>
      <w:tr w:rsidR="00982976" w:rsidRPr="0037738F" w:rsidTr="0037738F"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 xml:space="preserve">Насосные станции 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0,0420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(114/4)</w:t>
            </w:r>
          </w:p>
        </w:tc>
      </w:tr>
      <w:tr w:rsidR="00982976" w:rsidRPr="0037738F" w:rsidTr="0037738F"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Автомобильные дороги общего пользования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0,3635</w:t>
            </w:r>
          </w:p>
        </w:tc>
        <w:tc>
          <w:tcPr>
            <w:tcW w:w="972" w:type="pct"/>
          </w:tcPr>
          <w:p w:rsidR="00982976" w:rsidRPr="0037738F" w:rsidRDefault="00982976" w:rsidP="00E27925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E27925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(112/1)</w:t>
            </w:r>
          </w:p>
        </w:tc>
      </w:tr>
      <w:tr w:rsidR="00982976" w:rsidRPr="0037738F" w:rsidTr="0037738F"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14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Объекты дошкольного образ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 xml:space="preserve">вания 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0,6893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112</w:t>
            </w:r>
          </w:p>
        </w:tc>
      </w:tr>
      <w:tr w:rsidR="00982976" w:rsidRPr="0037738F" w:rsidTr="0037738F">
        <w:trPr>
          <w:trHeight w:val="2098"/>
        </w:trPr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15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 xml:space="preserve">Распределительные пункты 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sz w:val="25"/>
                <w:szCs w:val="25"/>
                <w:lang w:val="en-US"/>
              </w:rPr>
            </w:pPr>
            <w:r w:rsidRPr="0037738F">
              <w:rPr>
                <w:sz w:val="25"/>
                <w:szCs w:val="25"/>
                <w:lang w:val="en-US"/>
              </w:rPr>
              <w:t>0</w:t>
            </w:r>
            <w:r w:rsidRPr="0037738F">
              <w:rPr>
                <w:sz w:val="25"/>
                <w:szCs w:val="25"/>
              </w:rPr>
              <w:t>,</w:t>
            </w:r>
            <w:r w:rsidRPr="0037738F">
              <w:rPr>
                <w:sz w:val="25"/>
                <w:szCs w:val="25"/>
                <w:lang w:val="en-US"/>
              </w:rPr>
              <w:t>0315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spacing w:before="100" w:beforeAutospacing="1" w:after="100" w:afterAutospacing="1"/>
              <w:ind w:firstLine="0"/>
              <w:rPr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(112)</w:t>
            </w:r>
          </w:p>
        </w:tc>
      </w:tr>
      <w:tr w:rsidR="00982976" w:rsidRPr="0037738F" w:rsidTr="0037738F">
        <w:trPr>
          <w:trHeight w:val="2098"/>
        </w:trPr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16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</w:tc>
        <w:tc>
          <w:tcPr>
            <w:tcW w:w="1857" w:type="pct"/>
          </w:tcPr>
          <w:p w:rsidR="00982976" w:rsidRPr="0037738F" w:rsidRDefault="00982976" w:rsidP="004E52CE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 xml:space="preserve">Автомобильные дороги </w:t>
            </w:r>
            <w:proofErr w:type="spellStart"/>
            <w:r w:rsidRPr="0037738F">
              <w:rPr>
                <w:color w:val="000000"/>
                <w:sz w:val="25"/>
                <w:szCs w:val="25"/>
              </w:rPr>
              <w:t>необщ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го</w:t>
            </w:r>
            <w:proofErr w:type="spellEnd"/>
            <w:r w:rsidRPr="0037738F">
              <w:rPr>
                <w:color w:val="000000"/>
                <w:sz w:val="25"/>
                <w:szCs w:val="25"/>
              </w:rPr>
              <w:t xml:space="preserve"> пользования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0,3086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ind w:firstLine="0"/>
              <w:rPr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(108)</w:t>
            </w:r>
          </w:p>
        </w:tc>
      </w:tr>
      <w:tr w:rsidR="00982976" w:rsidRPr="0037738F" w:rsidTr="0037738F">
        <w:trPr>
          <w:trHeight w:val="2098"/>
        </w:trPr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lastRenderedPageBreak/>
              <w:t>17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 xml:space="preserve">Трансформаторные подстанции 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  <w:lang w:val="en-US"/>
              </w:rPr>
            </w:pPr>
            <w:r w:rsidRPr="0037738F">
              <w:rPr>
                <w:sz w:val="25"/>
                <w:szCs w:val="25"/>
              </w:rPr>
              <w:t>0,0</w:t>
            </w:r>
            <w:r w:rsidRPr="0037738F">
              <w:rPr>
                <w:sz w:val="25"/>
                <w:szCs w:val="25"/>
                <w:lang w:val="en-US"/>
              </w:rPr>
              <w:t>368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ind w:firstLine="0"/>
              <w:rPr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(110)</w:t>
            </w:r>
          </w:p>
        </w:tc>
      </w:tr>
      <w:tr w:rsidR="00982976" w:rsidRPr="0037738F" w:rsidTr="0037738F">
        <w:trPr>
          <w:trHeight w:val="2098"/>
        </w:trPr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18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</w:tc>
        <w:tc>
          <w:tcPr>
            <w:tcW w:w="1857" w:type="pct"/>
          </w:tcPr>
          <w:p w:rsidR="00982976" w:rsidRPr="0037738F" w:rsidRDefault="00982976" w:rsidP="00982976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 xml:space="preserve">Поликлиники </w:t>
            </w:r>
          </w:p>
        </w:tc>
        <w:tc>
          <w:tcPr>
            <w:tcW w:w="773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0,6017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ind w:firstLine="0"/>
              <w:rPr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110</w:t>
            </w:r>
          </w:p>
        </w:tc>
      </w:tr>
      <w:tr w:rsidR="00982976" w:rsidRPr="0037738F" w:rsidTr="0037738F">
        <w:trPr>
          <w:trHeight w:val="889"/>
        </w:trPr>
        <w:tc>
          <w:tcPr>
            <w:tcW w:w="492" w:type="pct"/>
          </w:tcPr>
          <w:p w:rsidR="00982976" w:rsidRPr="0037738F" w:rsidRDefault="00982976" w:rsidP="00982976">
            <w:pPr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19</w:t>
            </w:r>
          </w:p>
        </w:tc>
        <w:tc>
          <w:tcPr>
            <w:tcW w:w="907" w:type="pct"/>
            <w:gridSpan w:val="2"/>
          </w:tcPr>
          <w:p w:rsidR="00982976" w:rsidRPr="0037738F" w:rsidRDefault="00982976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</w:tc>
        <w:tc>
          <w:tcPr>
            <w:tcW w:w="1857" w:type="pct"/>
          </w:tcPr>
          <w:p w:rsidR="00982976" w:rsidRPr="0037738F" w:rsidRDefault="00982976" w:rsidP="0004689D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proofErr w:type="gramStart"/>
            <w:r w:rsidRPr="0037738F">
              <w:rPr>
                <w:color w:val="000000"/>
                <w:sz w:val="25"/>
                <w:szCs w:val="25"/>
              </w:rPr>
              <w:t>Общественные здания админ</w:t>
            </w:r>
            <w:r w:rsidRPr="0037738F">
              <w:rPr>
                <w:color w:val="000000"/>
                <w:sz w:val="25"/>
                <w:szCs w:val="25"/>
              </w:rPr>
              <w:t>и</w:t>
            </w:r>
            <w:r w:rsidRPr="0037738F">
              <w:rPr>
                <w:color w:val="000000"/>
                <w:sz w:val="25"/>
                <w:szCs w:val="25"/>
              </w:rPr>
              <w:t>стративного назначения; авт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стоянки; подземные автостоя</w:t>
            </w:r>
            <w:r w:rsidRPr="0037738F">
              <w:rPr>
                <w:color w:val="000000"/>
                <w:sz w:val="25"/>
                <w:szCs w:val="25"/>
              </w:rPr>
              <w:t>н</w:t>
            </w:r>
            <w:r w:rsidRPr="0037738F">
              <w:rPr>
                <w:color w:val="000000"/>
                <w:sz w:val="25"/>
                <w:szCs w:val="25"/>
              </w:rPr>
              <w:t>ки; механизированные автост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="00D36371" w:rsidRPr="0037738F">
              <w:rPr>
                <w:color w:val="000000"/>
                <w:sz w:val="25"/>
                <w:szCs w:val="25"/>
              </w:rPr>
              <w:t>янки; гостиницы</w:t>
            </w:r>
            <w:r w:rsidRPr="0037738F">
              <w:rPr>
                <w:color w:val="000000"/>
                <w:sz w:val="25"/>
                <w:szCs w:val="25"/>
              </w:rPr>
              <w:t>; торговые, то</w:t>
            </w:r>
            <w:r w:rsidRPr="0037738F">
              <w:rPr>
                <w:color w:val="000000"/>
                <w:sz w:val="25"/>
                <w:szCs w:val="25"/>
              </w:rPr>
              <w:t>р</w:t>
            </w:r>
            <w:r w:rsidRPr="0037738F">
              <w:rPr>
                <w:color w:val="000000"/>
                <w:sz w:val="25"/>
                <w:szCs w:val="25"/>
              </w:rPr>
              <w:t>гово-развлекательные компле</w:t>
            </w:r>
            <w:r w:rsidRPr="0037738F">
              <w:rPr>
                <w:color w:val="000000"/>
                <w:sz w:val="25"/>
                <w:szCs w:val="25"/>
              </w:rPr>
              <w:t>к</w:t>
            </w:r>
            <w:r w:rsidRPr="0037738F">
              <w:rPr>
                <w:color w:val="000000"/>
                <w:sz w:val="25"/>
                <w:szCs w:val="25"/>
              </w:rPr>
              <w:t>сы и центры; котельные; ра</w:t>
            </w:r>
            <w:r w:rsidRPr="0037738F">
              <w:rPr>
                <w:color w:val="000000"/>
                <w:sz w:val="25"/>
                <w:szCs w:val="25"/>
              </w:rPr>
              <w:t>с</w:t>
            </w:r>
            <w:r w:rsidRPr="0037738F">
              <w:rPr>
                <w:color w:val="000000"/>
                <w:sz w:val="25"/>
                <w:szCs w:val="25"/>
              </w:rPr>
              <w:t>пределительные пункты; тран</w:t>
            </w:r>
            <w:r w:rsidRPr="0037738F">
              <w:rPr>
                <w:color w:val="000000"/>
                <w:sz w:val="25"/>
                <w:szCs w:val="25"/>
              </w:rPr>
              <w:t>с</w:t>
            </w:r>
            <w:r w:rsidRPr="0037738F">
              <w:rPr>
                <w:color w:val="000000"/>
                <w:sz w:val="25"/>
                <w:szCs w:val="25"/>
              </w:rPr>
              <w:t>форма</w:t>
            </w:r>
            <w:r w:rsidR="00D36371" w:rsidRPr="0037738F">
              <w:rPr>
                <w:color w:val="000000"/>
                <w:sz w:val="25"/>
                <w:szCs w:val="25"/>
              </w:rPr>
              <w:t>торные подстанции;</w:t>
            </w:r>
            <w:r w:rsidRPr="0037738F">
              <w:rPr>
                <w:color w:val="000000"/>
                <w:sz w:val="25"/>
                <w:szCs w:val="25"/>
              </w:rPr>
              <w:t xml:space="preserve"> мн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гоквартирные 14 –18-этажные дома, в том числе с помещени</w:t>
            </w:r>
            <w:r w:rsidRPr="0037738F">
              <w:rPr>
                <w:color w:val="000000"/>
                <w:sz w:val="25"/>
                <w:szCs w:val="25"/>
              </w:rPr>
              <w:t>я</w:t>
            </w:r>
            <w:r w:rsidRPr="0037738F">
              <w:rPr>
                <w:color w:val="000000"/>
                <w:sz w:val="25"/>
                <w:szCs w:val="25"/>
              </w:rPr>
              <w:t>ми общественного назначения, авто</w:t>
            </w:r>
            <w:r w:rsidR="00D36371" w:rsidRPr="0037738F">
              <w:rPr>
                <w:color w:val="000000"/>
                <w:sz w:val="25"/>
                <w:szCs w:val="25"/>
              </w:rPr>
              <w:t>стоянками;</w:t>
            </w:r>
            <w:r w:rsidRPr="0037738F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7738F">
              <w:rPr>
                <w:color w:val="000000"/>
                <w:sz w:val="25"/>
                <w:szCs w:val="25"/>
              </w:rPr>
              <w:t>многоквартир-ные</w:t>
            </w:r>
            <w:proofErr w:type="spellEnd"/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19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–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25-этажные дома, в том числе с помещениями общес</w:t>
            </w:r>
            <w:r w:rsidRPr="0037738F">
              <w:rPr>
                <w:color w:val="000000"/>
                <w:sz w:val="25"/>
                <w:szCs w:val="25"/>
              </w:rPr>
              <w:t>т</w:t>
            </w:r>
            <w:r w:rsidRPr="0037738F">
              <w:rPr>
                <w:color w:val="000000"/>
                <w:sz w:val="25"/>
                <w:szCs w:val="25"/>
              </w:rPr>
              <w:t>венного назначения, автостоя</w:t>
            </w:r>
            <w:r w:rsidRPr="0037738F">
              <w:rPr>
                <w:color w:val="000000"/>
                <w:sz w:val="25"/>
                <w:szCs w:val="25"/>
              </w:rPr>
              <w:t>н</w:t>
            </w:r>
            <w:r w:rsidRPr="0037738F">
              <w:rPr>
                <w:color w:val="000000"/>
                <w:sz w:val="25"/>
                <w:szCs w:val="25"/>
              </w:rPr>
              <w:t xml:space="preserve">ками </w:t>
            </w:r>
            <w:proofErr w:type="gramEnd"/>
          </w:p>
        </w:tc>
        <w:tc>
          <w:tcPr>
            <w:tcW w:w="773" w:type="pct"/>
          </w:tcPr>
          <w:p w:rsidR="00982976" w:rsidRPr="0037738F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2,1212</w:t>
            </w:r>
          </w:p>
        </w:tc>
        <w:tc>
          <w:tcPr>
            <w:tcW w:w="972" w:type="pct"/>
          </w:tcPr>
          <w:p w:rsidR="00982976" w:rsidRPr="0037738F" w:rsidRDefault="00982976" w:rsidP="0004689D">
            <w:pPr>
              <w:spacing w:before="100" w:beforeAutospacing="1" w:after="100" w:afterAutospacing="1"/>
              <w:ind w:firstLine="0"/>
              <w:rPr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04689D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108</w:t>
            </w:r>
          </w:p>
        </w:tc>
      </w:tr>
      <w:tr w:rsidR="0004689D" w:rsidRPr="0037738F" w:rsidTr="0037738F">
        <w:trPr>
          <w:trHeight w:val="287"/>
        </w:trPr>
        <w:tc>
          <w:tcPr>
            <w:tcW w:w="497" w:type="pct"/>
            <w:gridSpan w:val="2"/>
            <w:tcBorders>
              <w:right w:val="nil"/>
            </w:tcBorders>
          </w:tcPr>
          <w:p w:rsidR="0004689D" w:rsidRPr="0037738F" w:rsidRDefault="0004689D" w:rsidP="00982976">
            <w:pPr>
              <w:ind w:firstLine="2977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759" w:type="pct"/>
            <w:gridSpan w:val="2"/>
            <w:tcBorders>
              <w:left w:val="nil"/>
            </w:tcBorders>
          </w:tcPr>
          <w:p w:rsidR="0004689D" w:rsidRPr="0037738F" w:rsidRDefault="0004689D" w:rsidP="0004689D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Итого:</w:t>
            </w:r>
          </w:p>
        </w:tc>
        <w:tc>
          <w:tcPr>
            <w:tcW w:w="773" w:type="pct"/>
          </w:tcPr>
          <w:p w:rsidR="0004689D" w:rsidRPr="0037738F" w:rsidRDefault="0004689D" w:rsidP="00982976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27,2312</w:t>
            </w:r>
          </w:p>
        </w:tc>
        <w:tc>
          <w:tcPr>
            <w:tcW w:w="972" w:type="pct"/>
          </w:tcPr>
          <w:p w:rsidR="0004689D" w:rsidRPr="0037738F" w:rsidRDefault="0004689D" w:rsidP="00982976">
            <w:pPr>
              <w:spacing w:before="100" w:beforeAutospacing="1" w:after="100" w:afterAutospacing="1"/>
              <w:rPr>
                <w:color w:val="000000"/>
                <w:sz w:val="25"/>
                <w:szCs w:val="25"/>
              </w:rPr>
            </w:pPr>
          </w:p>
        </w:tc>
      </w:tr>
    </w:tbl>
    <w:p w:rsidR="002941B8" w:rsidRPr="0037738F" w:rsidRDefault="002941B8" w:rsidP="0062236C">
      <w:pPr>
        <w:pStyle w:val="S9"/>
        <w:jc w:val="center"/>
        <w:rPr>
          <w:color w:val="FF0000"/>
          <w:sz w:val="25"/>
          <w:szCs w:val="25"/>
        </w:rPr>
      </w:pPr>
    </w:p>
    <w:p w:rsidR="0004689D" w:rsidRPr="004A4787" w:rsidRDefault="0004689D" w:rsidP="0062236C">
      <w:pPr>
        <w:pStyle w:val="S9"/>
        <w:jc w:val="center"/>
        <w:rPr>
          <w:color w:val="FF0000"/>
          <w:sz w:val="26"/>
          <w:szCs w:val="26"/>
        </w:rPr>
      </w:pPr>
    </w:p>
    <w:p w:rsidR="006E7329" w:rsidRPr="00AD16B7" w:rsidRDefault="00AD16B7" w:rsidP="0004689D">
      <w:pPr>
        <w:widowControl w:val="0"/>
        <w:tabs>
          <w:tab w:val="left" w:pos="1701"/>
        </w:tabs>
        <w:ind w:right="-3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6E7329" w:rsidRDefault="006E7329" w:rsidP="00AD68CF">
      <w:pPr>
        <w:pStyle w:val="S9"/>
        <w:ind w:firstLine="0"/>
        <w:rPr>
          <w:sz w:val="24"/>
        </w:rPr>
      </w:pPr>
    </w:p>
    <w:p w:rsidR="00FD1461" w:rsidRPr="00EC718F" w:rsidRDefault="00FD1461" w:rsidP="00FD1461">
      <w:pPr>
        <w:pStyle w:val="S9"/>
        <w:ind w:firstLine="0"/>
        <w:rPr>
          <w:sz w:val="24"/>
        </w:rPr>
      </w:pPr>
    </w:p>
    <w:p w:rsidR="002941B8" w:rsidRDefault="002941B8" w:rsidP="002941B8">
      <w:pPr>
        <w:pStyle w:val="a9"/>
        <w:jc w:val="center"/>
        <w:rPr>
          <w:sz w:val="26"/>
          <w:szCs w:val="26"/>
        </w:rPr>
        <w:sectPr w:rsidR="002941B8" w:rsidSect="0037738F">
          <w:pgSz w:w="11906" w:h="16838"/>
          <w:pgMar w:top="1134" w:right="567" w:bottom="426" w:left="1418" w:header="709" w:footer="709" w:gutter="0"/>
          <w:pgNumType w:start="1"/>
          <w:cols w:space="708"/>
          <w:titlePg/>
          <w:docGrid w:linePitch="381"/>
        </w:sectPr>
      </w:pPr>
    </w:p>
    <w:p w:rsidR="002941B8" w:rsidRPr="004B18A4" w:rsidRDefault="002941B8" w:rsidP="004B18A4">
      <w:pPr>
        <w:pStyle w:val="a9"/>
        <w:ind w:left="5529" w:firstLine="0"/>
        <w:rPr>
          <w:sz w:val="23"/>
          <w:szCs w:val="23"/>
        </w:rPr>
      </w:pPr>
      <w:r w:rsidRPr="004B18A4">
        <w:rPr>
          <w:sz w:val="23"/>
          <w:szCs w:val="23"/>
        </w:rPr>
        <w:lastRenderedPageBreak/>
        <w:t xml:space="preserve">Приложение 2 </w:t>
      </w:r>
    </w:p>
    <w:p w:rsidR="002941B8" w:rsidRPr="004B18A4" w:rsidRDefault="002941B8" w:rsidP="004B18A4">
      <w:pPr>
        <w:pStyle w:val="a9"/>
        <w:ind w:left="5529" w:firstLine="0"/>
        <w:rPr>
          <w:sz w:val="23"/>
          <w:szCs w:val="23"/>
        </w:rPr>
      </w:pPr>
      <w:proofErr w:type="gramStart"/>
      <w:r w:rsidRPr="004B18A4">
        <w:rPr>
          <w:sz w:val="23"/>
          <w:szCs w:val="23"/>
        </w:rPr>
        <w:t>к чертежу межевания территории с отобр</w:t>
      </w:r>
      <w:r w:rsidRPr="004B18A4">
        <w:rPr>
          <w:sz w:val="23"/>
          <w:szCs w:val="23"/>
        </w:rPr>
        <w:t>а</w:t>
      </w:r>
      <w:r w:rsidRPr="004B18A4">
        <w:rPr>
          <w:sz w:val="23"/>
          <w:szCs w:val="23"/>
        </w:rPr>
        <w:t>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</w:t>
      </w:r>
      <w:r w:rsidRPr="004B18A4">
        <w:rPr>
          <w:sz w:val="23"/>
          <w:szCs w:val="23"/>
        </w:rPr>
        <w:t>е</w:t>
      </w:r>
      <w:r w:rsidRPr="004B18A4">
        <w:rPr>
          <w:sz w:val="23"/>
          <w:szCs w:val="23"/>
        </w:rPr>
        <w:t>ния зданий, строений, сооружений, границ образуемых и изменяемых земельных уч</w:t>
      </w:r>
      <w:r w:rsidRPr="004B18A4">
        <w:rPr>
          <w:sz w:val="23"/>
          <w:szCs w:val="23"/>
        </w:rPr>
        <w:t>а</w:t>
      </w:r>
      <w:r w:rsidRPr="004B18A4">
        <w:rPr>
          <w:sz w:val="23"/>
          <w:szCs w:val="23"/>
        </w:rPr>
        <w:t>стков на кадастровом плане территории, у</w:t>
      </w:r>
      <w:r w:rsidRPr="004B18A4">
        <w:rPr>
          <w:sz w:val="23"/>
          <w:szCs w:val="23"/>
        </w:rPr>
        <w:t>с</w:t>
      </w:r>
      <w:r w:rsidRPr="004B18A4">
        <w:rPr>
          <w:sz w:val="23"/>
          <w:szCs w:val="23"/>
        </w:rPr>
        <w:t>ловных номеров образуемых земельных участков,</w:t>
      </w:r>
      <w:r w:rsidR="006E7329" w:rsidRPr="004B18A4">
        <w:rPr>
          <w:sz w:val="23"/>
          <w:szCs w:val="23"/>
        </w:rPr>
        <w:t xml:space="preserve"> </w:t>
      </w:r>
      <w:r w:rsidRPr="004B18A4">
        <w:rPr>
          <w:sz w:val="23"/>
          <w:szCs w:val="23"/>
        </w:rPr>
        <w:t>границ территорий объектов культурного наследия, границ зон с особ</w:t>
      </w:r>
      <w:r w:rsidRPr="004B18A4">
        <w:rPr>
          <w:sz w:val="23"/>
          <w:szCs w:val="23"/>
        </w:rPr>
        <w:t>ы</w:t>
      </w:r>
      <w:r w:rsidRPr="004B18A4">
        <w:rPr>
          <w:sz w:val="23"/>
          <w:szCs w:val="23"/>
        </w:rPr>
        <w:t>ми условиями использования территорий, границ зон действия публичных сервитутов</w:t>
      </w:r>
      <w:proofErr w:type="gramEnd"/>
    </w:p>
    <w:p w:rsidR="002941B8" w:rsidRDefault="002941B8" w:rsidP="002941B8">
      <w:pPr>
        <w:pStyle w:val="a9"/>
        <w:ind w:left="5670" w:firstLine="0"/>
        <w:rPr>
          <w:sz w:val="24"/>
          <w:szCs w:val="24"/>
        </w:rPr>
      </w:pPr>
      <w:r w:rsidRPr="00A42BD4">
        <w:rPr>
          <w:sz w:val="24"/>
          <w:szCs w:val="24"/>
        </w:rPr>
        <w:t xml:space="preserve"> </w:t>
      </w:r>
    </w:p>
    <w:p w:rsidR="0037738F" w:rsidRDefault="0037738F" w:rsidP="00E27925">
      <w:pPr>
        <w:pStyle w:val="S9"/>
        <w:ind w:firstLine="0"/>
        <w:jc w:val="center"/>
        <w:rPr>
          <w:sz w:val="26"/>
          <w:szCs w:val="26"/>
        </w:rPr>
      </w:pPr>
    </w:p>
    <w:p w:rsidR="002941B8" w:rsidRDefault="002941B8" w:rsidP="0037738F">
      <w:pPr>
        <w:pStyle w:val="S9"/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941B8" w:rsidRPr="0037738F" w:rsidRDefault="002941B8" w:rsidP="0037738F">
      <w:pPr>
        <w:pStyle w:val="S9"/>
        <w:ind w:firstLine="284"/>
        <w:jc w:val="center"/>
        <w:rPr>
          <w:sz w:val="25"/>
          <w:szCs w:val="25"/>
        </w:rPr>
      </w:pPr>
      <w:r w:rsidRPr="0037738F">
        <w:rPr>
          <w:sz w:val="25"/>
          <w:szCs w:val="25"/>
        </w:rPr>
        <w:t xml:space="preserve"> образуемых земельных участков, которые после образования</w:t>
      </w:r>
    </w:p>
    <w:p w:rsidR="002941B8" w:rsidRPr="0037738F" w:rsidRDefault="002941B8" w:rsidP="0037738F">
      <w:pPr>
        <w:pStyle w:val="S9"/>
        <w:ind w:firstLine="284"/>
        <w:jc w:val="center"/>
        <w:rPr>
          <w:sz w:val="25"/>
          <w:szCs w:val="25"/>
        </w:rPr>
      </w:pPr>
      <w:r w:rsidRPr="0037738F">
        <w:rPr>
          <w:sz w:val="25"/>
          <w:szCs w:val="25"/>
        </w:rPr>
        <w:t xml:space="preserve">будут относиться к территориям общего пользования </w:t>
      </w:r>
    </w:p>
    <w:p w:rsidR="002941B8" w:rsidRPr="0037738F" w:rsidRDefault="002941B8" w:rsidP="0037738F">
      <w:pPr>
        <w:pStyle w:val="S9"/>
        <w:ind w:firstLine="284"/>
        <w:jc w:val="center"/>
        <w:rPr>
          <w:sz w:val="25"/>
          <w:szCs w:val="25"/>
        </w:rPr>
      </w:pPr>
      <w:r w:rsidRPr="0037738F">
        <w:rPr>
          <w:sz w:val="25"/>
          <w:szCs w:val="25"/>
        </w:rPr>
        <w:t>или имуществу общего пользования</w:t>
      </w:r>
    </w:p>
    <w:p w:rsidR="002941B8" w:rsidRPr="0037738F" w:rsidRDefault="002941B8" w:rsidP="002941B8">
      <w:pPr>
        <w:pStyle w:val="S9"/>
        <w:jc w:val="center"/>
        <w:rPr>
          <w:color w:val="FF0000"/>
          <w:sz w:val="25"/>
          <w:szCs w:val="25"/>
        </w:rPr>
      </w:pPr>
    </w:p>
    <w:tbl>
      <w:tblPr>
        <w:tblW w:w="481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1748"/>
        <w:gridCol w:w="3499"/>
        <w:gridCol w:w="1614"/>
        <w:gridCol w:w="1965"/>
      </w:tblGrid>
      <w:tr w:rsidR="001F0E4C" w:rsidRPr="0037738F" w:rsidTr="00E27925">
        <w:trPr>
          <w:tblHeader/>
        </w:trPr>
        <w:tc>
          <w:tcPr>
            <w:tcW w:w="482" w:type="pct"/>
          </w:tcPr>
          <w:p w:rsidR="001F0E4C" w:rsidRPr="0037738F" w:rsidRDefault="001F0E4C" w:rsidP="00AD68CF">
            <w:pPr>
              <w:pStyle w:val="S9"/>
              <w:ind w:firstLine="0"/>
              <w:jc w:val="center"/>
              <w:rPr>
                <w:color w:val="FF0000"/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У</w:t>
            </w:r>
            <w:r w:rsidRPr="0037738F">
              <w:rPr>
                <w:sz w:val="25"/>
                <w:szCs w:val="25"/>
              </w:rPr>
              <w:t>с</w:t>
            </w:r>
            <w:r w:rsidRPr="0037738F">
              <w:rPr>
                <w:sz w:val="25"/>
                <w:szCs w:val="25"/>
              </w:rPr>
              <w:t>ло</w:t>
            </w:r>
            <w:r w:rsidRPr="0037738F">
              <w:rPr>
                <w:sz w:val="25"/>
                <w:szCs w:val="25"/>
              </w:rPr>
              <w:t>в</w:t>
            </w:r>
            <w:r w:rsidRPr="0037738F">
              <w:rPr>
                <w:sz w:val="25"/>
                <w:szCs w:val="25"/>
              </w:rPr>
              <w:t>ный номер з</w:t>
            </w:r>
            <w:r w:rsidRPr="0037738F">
              <w:rPr>
                <w:sz w:val="25"/>
                <w:szCs w:val="25"/>
              </w:rPr>
              <w:t>е</w:t>
            </w:r>
            <w:r w:rsidRPr="0037738F">
              <w:rPr>
                <w:sz w:val="25"/>
                <w:szCs w:val="25"/>
              </w:rPr>
              <w:t>мел</w:t>
            </w:r>
            <w:r w:rsidRPr="0037738F">
              <w:rPr>
                <w:sz w:val="25"/>
                <w:szCs w:val="25"/>
              </w:rPr>
              <w:t>ь</w:t>
            </w:r>
            <w:r w:rsidRPr="0037738F">
              <w:rPr>
                <w:sz w:val="25"/>
                <w:szCs w:val="25"/>
              </w:rPr>
              <w:t>ного учас</w:t>
            </w:r>
            <w:r w:rsidRPr="0037738F">
              <w:rPr>
                <w:sz w:val="25"/>
                <w:szCs w:val="25"/>
              </w:rPr>
              <w:t>т</w:t>
            </w:r>
            <w:r w:rsidRPr="0037738F">
              <w:rPr>
                <w:sz w:val="25"/>
                <w:szCs w:val="25"/>
              </w:rPr>
              <w:t>ка на че</w:t>
            </w:r>
            <w:r w:rsidRPr="0037738F">
              <w:rPr>
                <w:sz w:val="25"/>
                <w:szCs w:val="25"/>
              </w:rPr>
              <w:t>р</w:t>
            </w:r>
            <w:r w:rsidRPr="0037738F">
              <w:rPr>
                <w:sz w:val="25"/>
                <w:szCs w:val="25"/>
              </w:rPr>
              <w:t>теже</w:t>
            </w:r>
          </w:p>
        </w:tc>
        <w:tc>
          <w:tcPr>
            <w:tcW w:w="895" w:type="pct"/>
          </w:tcPr>
          <w:p w:rsidR="00E27925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Учетный </w:t>
            </w:r>
          </w:p>
          <w:p w:rsidR="00E27925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номер </w:t>
            </w:r>
          </w:p>
          <w:p w:rsidR="001F0E4C" w:rsidRPr="0037738F" w:rsidRDefault="001F0E4C" w:rsidP="00AD68CF">
            <w:pPr>
              <w:pStyle w:val="S9"/>
              <w:ind w:firstLine="0"/>
              <w:jc w:val="center"/>
              <w:rPr>
                <w:color w:val="FF0000"/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кадастрового квартала</w:t>
            </w:r>
          </w:p>
        </w:tc>
        <w:tc>
          <w:tcPr>
            <w:tcW w:w="1791" w:type="pct"/>
          </w:tcPr>
          <w:p w:rsidR="0037738F" w:rsidRDefault="001F0E4C" w:rsidP="0037738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Вид разрешенного использ</w:t>
            </w:r>
            <w:r w:rsidRPr="0037738F">
              <w:rPr>
                <w:sz w:val="25"/>
                <w:szCs w:val="25"/>
              </w:rPr>
              <w:t>о</w:t>
            </w:r>
            <w:r w:rsidRPr="0037738F">
              <w:rPr>
                <w:sz w:val="25"/>
                <w:szCs w:val="25"/>
              </w:rPr>
              <w:t xml:space="preserve">вания образуемых земельных участков в соответствии с проектом планировки </w:t>
            </w:r>
          </w:p>
          <w:p w:rsidR="001F0E4C" w:rsidRPr="0037738F" w:rsidRDefault="001F0E4C" w:rsidP="0037738F">
            <w:pPr>
              <w:pStyle w:val="S9"/>
              <w:ind w:firstLine="0"/>
              <w:jc w:val="center"/>
              <w:rPr>
                <w:color w:val="FF0000"/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территории</w:t>
            </w:r>
          </w:p>
        </w:tc>
        <w:tc>
          <w:tcPr>
            <w:tcW w:w="826" w:type="pct"/>
          </w:tcPr>
          <w:p w:rsidR="00E27925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Площадь </w:t>
            </w:r>
            <w:proofErr w:type="gramStart"/>
            <w:r w:rsidRPr="0037738F">
              <w:rPr>
                <w:sz w:val="25"/>
                <w:szCs w:val="25"/>
              </w:rPr>
              <w:t>земельного</w:t>
            </w:r>
            <w:proofErr w:type="gramEnd"/>
            <w:r w:rsidRPr="0037738F">
              <w:rPr>
                <w:sz w:val="25"/>
                <w:szCs w:val="25"/>
              </w:rPr>
              <w:t xml:space="preserve"> </w:t>
            </w:r>
          </w:p>
          <w:p w:rsidR="001F0E4C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участка, </w:t>
            </w:r>
          </w:p>
          <w:p w:rsidR="001F0E4C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га</w:t>
            </w:r>
          </w:p>
        </w:tc>
        <w:tc>
          <w:tcPr>
            <w:tcW w:w="1006" w:type="pct"/>
          </w:tcPr>
          <w:p w:rsid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Адрес </w:t>
            </w:r>
          </w:p>
          <w:p w:rsid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земельного </w:t>
            </w:r>
          </w:p>
          <w:p w:rsidR="001F0E4C" w:rsidRPr="0037738F" w:rsidRDefault="001F0E4C" w:rsidP="00AD68CF">
            <w:pPr>
              <w:pStyle w:val="S9"/>
              <w:ind w:firstLine="0"/>
              <w:jc w:val="center"/>
              <w:rPr>
                <w:color w:val="FF0000"/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участка</w:t>
            </w:r>
          </w:p>
        </w:tc>
      </w:tr>
    </w:tbl>
    <w:p w:rsidR="002941B8" w:rsidRPr="0037738F" w:rsidRDefault="002941B8" w:rsidP="002941B8">
      <w:pPr>
        <w:pStyle w:val="2"/>
        <w:numPr>
          <w:ilvl w:val="0"/>
          <w:numId w:val="0"/>
        </w:numPr>
        <w:ind w:left="792"/>
        <w:rPr>
          <w:sz w:val="2"/>
          <w:szCs w:val="2"/>
        </w:rPr>
      </w:pPr>
    </w:p>
    <w:tbl>
      <w:tblPr>
        <w:tblW w:w="481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1748"/>
        <w:gridCol w:w="3499"/>
        <w:gridCol w:w="1614"/>
        <w:gridCol w:w="1965"/>
      </w:tblGrid>
      <w:tr w:rsidR="001F0E4C" w:rsidRPr="0037738F" w:rsidTr="00E27925">
        <w:tc>
          <w:tcPr>
            <w:tcW w:w="482" w:type="pct"/>
          </w:tcPr>
          <w:p w:rsidR="001F0E4C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  <w:lang w:val="en-US"/>
              </w:rPr>
            </w:pPr>
            <w:r w:rsidRPr="0037738F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895" w:type="pct"/>
          </w:tcPr>
          <w:p w:rsidR="001F0E4C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  <w:lang w:val="en-US"/>
              </w:rPr>
            </w:pPr>
            <w:r w:rsidRPr="0037738F"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1791" w:type="pct"/>
          </w:tcPr>
          <w:p w:rsidR="001F0E4C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  <w:lang w:val="en-US"/>
              </w:rPr>
            </w:pPr>
            <w:r w:rsidRPr="0037738F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826" w:type="pct"/>
          </w:tcPr>
          <w:p w:rsidR="001F0E4C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  <w:lang w:val="en-US"/>
              </w:rPr>
            </w:pPr>
            <w:r w:rsidRPr="0037738F"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1006" w:type="pct"/>
          </w:tcPr>
          <w:p w:rsidR="001F0E4C" w:rsidRPr="0037738F" w:rsidRDefault="001F0E4C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5</w:t>
            </w:r>
          </w:p>
        </w:tc>
      </w:tr>
      <w:tr w:rsidR="006E7329" w:rsidRPr="0037738F" w:rsidTr="00E27925">
        <w:tc>
          <w:tcPr>
            <w:tcW w:w="482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895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54:35:062625</w:t>
            </w:r>
          </w:p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</w:tc>
        <w:tc>
          <w:tcPr>
            <w:tcW w:w="1791" w:type="pct"/>
          </w:tcPr>
          <w:p w:rsidR="006E7329" w:rsidRPr="0037738F" w:rsidRDefault="006E7329" w:rsidP="006E7329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Озелененные территории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щего пользования; автом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би</w:t>
            </w:r>
            <w:r w:rsidR="00D36371" w:rsidRPr="0037738F">
              <w:rPr>
                <w:color w:val="000000"/>
                <w:sz w:val="25"/>
                <w:szCs w:val="25"/>
              </w:rPr>
              <w:t>льные дороги общего пол</w:t>
            </w:r>
            <w:r w:rsidR="00D36371" w:rsidRPr="0037738F">
              <w:rPr>
                <w:color w:val="000000"/>
                <w:sz w:val="25"/>
                <w:szCs w:val="25"/>
              </w:rPr>
              <w:t>ь</w:t>
            </w:r>
            <w:r w:rsidR="00D36371" w:rsidRPr="0037738F">
              <w:rPr>
                <w:color w:val="000000"/>
                <w:sz w:val="25"/>
                <w:szCs w:val="25"/>
              </w:rPr>
              <w:t>зования;</w:t>
            </w:r>
            <w:r w:rsidRPr="0037738F">
              <w:rPr>
                <w:color w:val="000000"/>
                <w:sz w:val="25"/>
                <w:szCs w:val="25"/>
              </w:rPr>
              <w:t xml:space="preserve"> открытые площадки для стоянки транспортных средств </w:t>
            </w:r>
          </w:p>
        </w:tc>
        <w:tc>
          <w:tcPr>
            <w:tcW w:w="826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37738F">
              <w:rPr>
                <w:color w:val="000000"/>
                <w:sz w:val="25"/>
                <w:szCs w:val="25"/>
              </w:rPr>
              <w:t>2,017</w:t>
            </w:r>
            <w:r w:rsidRPr="0037738F">
              <w:rPr>
                <w:color w:val="000000"/>
                <w:sz w:val="25"/>
                <w:szCs w:val="25"/>
                <w:lang w:val="en-US"/>
              </w:rPr>
              <w:t>5</w:t>
            </w:r>
          </w:p>
        </w:tc>
        <w:tc>
          <w:tcPr>
            <w:tcW w:w="1006" w:type="pct"/>
          </w:tcPr>
          <w:p w:rsidR="006E7329" w:rsidRPr="0037738F" w:rsidRDefault="006E7329" w:rsidP="00E27925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E27925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(118)</w:t>
            </w:r>
          </w:p>
        </w:tc>
      </w:tr>
      <w:tr w:rsidR="006E7329" w:rsidRPr="0037738F" w:rsidTr="00E27925">
        <w:tc>
          <w:tcPr>
            <w:tcW w:w="482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895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54:35:062600</w:t>
            </w:r>
          </w:p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</w:tc>
        <w:tc>
          <w:tcPr>
            <w:tcW w:w="1791" w:type="pct"/>
          </w:tcPr>
          <w:p w:rsidR="006E7329" w:rsidRPr="0037738F" w:rsidRDefault="006E7329" w:rsidP="006E7329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Автомобильные дороги общ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го пользования</w:t>
            </w:r>
          </w:p>
        </w:tc>
        <w:tc>
          <w:tcPr>
            <w:tcW w:w="826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0,2207</w:t>
            </w:r>
          </w:p>
        </w:tc>
        <w:tc>
          <w:tcPr>
            <w:tcW w:w="1006" w:type="pct"/>
          </w:tcPr>
          <w:p w:rsidR="006E7329" w:rsidRPr="0037738F" w:rsidRDefault="006E7329" w:rsidP="00E27925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E27925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(114)</w:t>
            </w:r>
          </w:p>
        </w:tc>
      </w:tr>
      <w:tr w:rsidR="006E7329" w:rsidRPr="0037738F" w:rsidTr="00E27925">
        <w:tc>
          <w:tcPr>
            <w:tcW w:w="482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95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</w:tc>
        <w:tc>
          <w:tcPr>
            <w:tcW w:w="1791" w:type="pct"/>
          </w:tcPr>
          <w:p w:rsidR="006E7329" w:rsidRPr="0037738F" w:rsidRDefault="006E7329" w:rsidP="006E7329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Озелененные территории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щего</w:t>
            </w:r>
            <w:r w:rsidR="00D36371" w:rsidRPr="0037738F">
              <w:rPr>
                <w:color w:val="000000"/>
                <w:sz w:val="25"/>
                <w:szCs w:val="25"/>
              </w:rPr>
              <w:t xml:space="preserve"> пользования;</w:t>
            </w:r>
            <w:r w:rsidRPr="0037738F">
              <w:rPr>
                <w:color w:val="000000"/>
                <w:sz w:val="25"/>
                <w:szCs w:val="25"/>
              </w:rPr>
              <w:t xml:space="preserve"> автом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би</w:t>
            </w:r>
            <w:r w:rsidR="00D36371" w:rsidRPr="0037738F">
              <w:rPr>
                <w:color w:val="000000"/>
                <w:sz w:val="25"/>
                <w:szCs w:val="25"/>
              </w:rPr>
              <w:t>льные дороги общего пол</w:t>
            </w:r>
            <w:r w:rsidR="00D36371" w:rsidRPr="0037738F">
              <w:rPr>
                <w:color w:val="000000"/>
                <w:sz w:val="25"/>
                <w:szCs w:val="25"/>
              </w:rPr>
              <w:t>ь</w:t>
            </w:r>
            <w:r w:rsidR="00D36371" w:rsidRPr="0037738F">
              <w:rPr>
                <w:color w:val="000000"/>
                <w:sz w:val="25"/>
                <w:szCs w:val="25"/>
              </w:rPr>
              <w:t>зования;</w:t>
            </w:r>
            <w:r w:rsidRPr="0037738F">
              <w:rPr>
                <w:color w:val="000000"/>
                <w:sz w:val="25"/>
                <w:szCs w:val="25"/>
              </w:rPr>
              <w:t xml:space="preserve"> открытые площадки для стоянки транспортных средств </w:t>
            </w:r>
          </w:p>
        </w:tc>
        <w:tc>
          <w:tcPr>
            <w:tcW w:w="826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37738F">
              <w:rPr>
                <w:color w:val="000000"/>
                <w:sz w:val="25"/>
                <w:szCs w:val="25"/>
              </w:rPr>
              <w:t>3,4547</w:t>
            </w:r>
          </w:p>
        </w:tc>
        <w:tc>
          <w:tcPr>
            <w:tcW w:w="1006" w:type="pct"/>
          </w:tcPr>
          <w:p w:rsidR="006E7329" w:rsidRPr="0037738F" w:rsidRDefault="006E7329" w:rsidP="00E27925">
            <w:pPr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E27925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 xml:space="preserve">Забалуева, </w:t>
            </w:r>
            <w:r w:rsidRPr="0037738F">
              <w:rPr>
                <w:color w:val="000000"/>
                <w:sz w:val="25"/>
                <w:szCs w:val="25"/>
              </w:rPr>
              <w:lastRenderedPageBreak/>
              <w:t>(114/3)</w:t>
            </w:r>
          </w:p>
        </w:tc>
      </w:tr>
      <w:tr w:rsidR="006E7329" w:rsidRPr="0037738F" w:rsidTr="00E27925">
        <w:tc>
          <w:tcPr>
            <w:tcW w:w="482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lastRenderedPageBreak/>
              <w:t>13</w:t>
            </w:r>
          </w:p>
        </w:tc>
        <w:tc>
          <w:tcPr>
            <w:tcW w:w="895" w:type="pct"/>
          </w:tcPr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54:35:062590</w:t>
            </w:r>
          </w:p>
          <w:p w:rsidR="006E7329" w:rsidRPr="0037738F" w:rsidRDefault="006E7329" w:rsidP="006E7329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54:35:062605</w:t>
            </w:r>
          </w:p>
        </w:tc>
        <w:tc>
          <w:tcPr>
            <w:tcW w:w="1791" w:type="pct"/>
          </w:tcPr>
          <w:p w:rsidR="006E7329" w:rsidRPr="0037738F" w:rsidRDefault="006E7329" w:rsidP="006E7329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Автомобильные дороги общ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го пользования</w:t>
            </w:r>
          </w:p>
        </w:tc>
        <w:tc>
          <w:tcPr>
            <w:tcW w:w="826" w:type="pct"/>
          </w:tcPr>
          <w:p w:rsidR="006E7329" w:rsidRPr="0037738F" w:rsidRDefault="006E7329" w:rsidP="006E732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0,3635</w:t>
            </w:r>
          </w:p>
        </w:tc>
        <w:tc>
          <w:tcPr>
            <w:tcW w:w="1006" w:type="pct"/>
          </w:tcPr>
          <w:p w:rsidR="006E7329" w:rsidRPr="0037738F" w:rsidRDefault="006E7329" w:rsidP="00E27925">
            <w:pPr>
              <w:spacing w:before="100" w:beforeAutospacing="1" w:after="100" w:afterAutospacing="1"/>
              <w:ind w:firstLine="0"/>
              <w:rPr>
                <w:color w:val="000000"/>
                <w:sz w:val="25"/>
                <w:szCs w:val="25"/>
              </w:rPr>
            </w:pPr>
            <w:r w:rsidRPr="0037738F">
              <w:rPr>
                <w:color w:val="000000"/>
                <w:sz w:val="25"/>
                <w:szCs w:val="25"/>
              </w:rPr>
              <w:t>Российская Ф</w:t>
            </w:r>
            <w:r w:rsidRPr="0037738F">
              <w:rPr>
                <w:color w:val="000000"/>
                <w:sz w:val="25"/>
                <w:szCs w:val="25"/>
              </w:rPr>
              <w:t>е</w:t>
            </w:r>
            <w:r w:rsidRPr="0037738F">
              <w:rPr>
                <w:color w:val="000000"/>
                <w:sz w:val="25"/>
                <w:szCs w:val="25"/>
              </w:rPr>
              <w:t>дерация, Нов</w:t>
            </w:r>
            <w:r w:rsidRPr="0037738F">
              <w:rPr>
                <w:color w:val="000000"/>
                <w:sz w:val="25"/>
                <w:szCs w:val="25"/>
              </w:rPr>
              <w:t>о</w:t>
            </w:r>
            <w:r w:rsidRPr="0037738F">
              <w:rPr>
                <w:color w:val="000000"/>
                <w:sz w:val="25"/>
                <w:szCs w:val="25"/>
              </w:rPr>
              <w:t>сибирская о</w:t>
            </w:r>
            <w:r w:rsidRPr="0037738F">
              <w:rPr>
                <w:color w:val="000000"/>
                <w:sz w:val="25"/>
                <w:szCs w:val="25"/>
              </w:rPr>
              <w:t>б</w:t>
            </w:r>
            <w:r w:rsidRPr="0037738F">
              <w:rPr>
                <w:color w:val="000000"/>
                <w:sz w:val="25"/>
                <w:szCs w:val="25"/>
              </w:rPr>
              <w:t>ласть, город Новосибирск, ул.</w:t>
            </w:r>
            <w:r w:rsidR="00E27925" w:rsidRPr="0037738F">
              <w:rPr>
                <w:color w:val="000000"/>
                <w:sz w:val="25"/>
                <w:szCs w:val="25"/>
              </w:rPr>
              <w:t xml:space="preserve"> </w:t>
            </w:r>
            <w:r w:rsidRPr="0037738F">
              <w:rPr>
                <w:color w:val="000000"/>
                <w:sz w:val="25"/>
                <w:szCs w:val="25"/>
              </w:rPr>
              <w:t>Забалуева, (112/1)</w:t>
            </w:r>
          </w:p>
        </w:tc>
      </w:tr>
      <w:tr w:rsidR="00663021" w:rsidRPr="0037738F" w:rsidTr="00E27925">
        <w:tc>
          <w:tcPr>
            <w:tcW w:w="3168" w:type="pct"/>
            <w:gridSpan w:val="3"/>
          </w:tcPr>
          <w:p w:rsidR="00663021" w:rsidRPr="0037738F" w:rsidRDefault="0037738F" w:rsidP="0037738F">
            <w:pPr>
              <w:pStyle w:val="S9"/>
              <w:ind w:firstLine="0"/>
              <w:jc w:val="left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 xml:space="preserve">               </w:t>
            </w:r>
            <w:r w:rsidR="00663021" w:rsidRPr="0037738F">
              <w:rPr>
                <w:sz w:val="25"/>
                <w:szCs w:val="25"/>
              </w:rPr>
              <w:t>Итого:</w:t>
            </w:r>
          </w:p>
        </w:tc>
        <w:tc>
          <w:tcPr>
            <w:tcW w:w="826" w:type="pct"/>
          </w:tcPr>
          <w:p w:rsidR="00663021" w:rsidRPr="0037738F" w:rsidRDefault="006E7329" w:rsidP="00AD68CF">
            <w:pPr>
              <w:pStyle w:val="S9"/>
              <w:ind w:firstLine="0"/>
              <w:jc w:val="center"/>
              <w:rPr>
                <w:sz w:val="25"/>
                <w:szCs w:val="25"/>
              </w:rPr>
            </w:pPr>
            <w:r w:rsidRPr="0037738F">
              <w:rPr>
                <w:sz w:val="25"/>
                <w:szCs w:val="25"/>
              </w:rPr>
              <w:t>6,0564</w:t>
            </w:r>
          </w:p>
        </w:tc>
        <w:tc>
          <w:tcPr>
            <w:tcW w:w="1006" w:type="pct"/>
          </w:tcPr>
          <w:p w:rsidR="00663021" w:rsidRPr="0037738F" w:rsidRDefault="00663021" w:rsidP="00AD68CF">
            <w:pPr>
              <w:pStyle w:val="S9"/>
              <w:ind w:firstLine="0"/>
              <w:rPr>
                <w:sz w:val="25"/>
                <w:szCs w:val="25"/>
              </w:rPr>
            </w:pPr>
          </w:p>
        </w:tc>
      </w:tr>
    </w:tbl>
    <w:p w:rsidR="0062236C" w:rsidRPr="0037738F" w:rsidRDefault="0062236C" w:rsidP="002941B8">
      <w:pPr>
        <w:pStyle w:val="a9"/>
        <w:ind w:firstLine="0"/>
        <w:rPr>
          <w:sz w:val="25"/>
          <w:szCs w:val="25"/>
        </w:rPr>
      </w:pPr>
    </w:p>
    <w:p w:rsidR="0037738F" w:rsidRDefault="0037738F" w:rsidP="002941B8">
      <w:pPr>
        <w:pStyle w:val="a9"/>
        <w:ind w:firstLine="0"/>
      </w:pPr>
    </w:p>
    <w:p w:rsidR="00AD68CF" w:rsidRDefault="0037738F" w:rsidP="0037738F">
      <w:pPr>
        <w:pStyle w:val="a9"/>
        <w:ind w:firstLine="0"/>
        <w:jc w:val="center"/>
      </w:pPr>
      <w:r>
        <w:t>____________</w:t>
      </w:r>
    </w:p>
    <w:p w:rsidR="00AD68CF" w:rsidRDefault="00AD68CF" w:rsidP="00AD68CF">
      <w:pPr>
        <w:pStyle w:val="S9"/>
        <w:ind w:firstLine="0"/>
        <w:rPr>
          <w:sz w:val="24"/>
        </w:rPr>
      </w:pPr>
    </w:p>
    <w:p w:rsidR="00AD68CF" w:rsidRDefault="00AD68CF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p w:rsidR="006E7329" w:rsidRDefault="006E7329" w:rsidP="00AD68CF">
      <w:pPr>
        <w:pStyle w:val="S9"/>
        <w:ind w:firstLine="0"/>
        <w:rPr>
          <w:sz w:val="24"/>
        </w:rPr>
      </w:pPr>
    </w:p>
    <w:sectPr w:rsidR="006E7329" w:rsidSect="0037738F">
      <w:pgSz w:w="11907" w:h="16840" w:code="9"/>
      <w:pgMar w:top="720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25" w:rsidRDefault="00E27925" w:rsidP="007B56B1">
      <w:r>
        <w:separator/>
      </w:r>
    </w:p>
    <w:p w:rsidR="00E27925" w:rsidRDefault="00E27925"/>
  </w:endnote>
  <w:endnote w:type="continuationSeparator" w:id="0">
    <w:p w:rsidR="00E27925" w:rsidRDefault="00E27925" w:rsidP="007B56B1">
      <w:r>
        <w:continuationSeparator/>
      </w:r>
    </w:p>
    <w:p w:rsidR="00E27925" w:rsidRDefault="00E279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25" w:rsidRDefault="00E27925" w:rsidP="007B56B1">
      <w:r>
        <w:separator/>
      </w:r>
    </w:p>
    <w:p w:rsidR="00E27925" w:rsidRDefault="00E27925"/>
  </w:footnote>
  <w:footnote w:type="continuationSeparator" w:id="0">
    <w:p w:rsidR="00E27925" w:rsidRDefault="00E27925" w:rsidP="007B56B1">
      <w:r>
        <w:continuationSeparator/>
      </w:r>
    </w:p>
    <w:p w:rsidR="00E27925" w:rsidRDefault="00E279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5" w:rsidRDefault="00C966E3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E27925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E27925" w:rsidRDefault="00E279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5" w:rsidRDefault="00C966E3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E27925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703AED">
      <w:rPr>
        <w:noProof/>
        <w:sz w:val="24"/>
      </w:rPr>
      <w:t>3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5" w:rsidRDefault="00C966E3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E27925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E27925" w:rsidRDefault="00E27925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5" w:rsidRPr="0067104A" w:rsidRDefault="00E27925" w:rsidP="0067104A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5" w:rsidRPr="001C3A91" w:rsidRDefault="00E27925" w:rsidP="00E97E83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5" w:rsidRPr="000E35E1" w:rsidRDefault="00C966E3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E2792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E27925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27925" w:rsidRPr="00E27925" w:rsidRDefault="00C966E3">
        <w:pPr>
          <w:pStyle w:val="a3"/>
          <w:jc w:val="center"/>
          <w:rPr>
            <w:sz w:val="24"/>
            <w:szCs w:val="24"/>
          </w:rPr>
        </w:pPr>
        <w:r w:rsidRPr="00E27925">
          <w:rPr>
            <w:sz w:val="24"/>
            <w:szCs w:val="24"/>
          </w:rPr>
          <w:fldChar w:fldCharType="begin"/>
        </w:r>
        <w:r w:rsidR="00E27925" w:rsidRPr="00E27925">
          <w:rPr>
            <w:sz w:val="24"/>
            <w:szCs w:val="24"/>
          </w:rPr>
          <w:instrText xml:space="preserve"> PAGE   \* MERGEFORMAT </w:instrText>
        </w:r>
        <w:r w:rsidRPr="00E27925">
          <w:rPr>
            <w:sz w:val="24"/>
            <w:szCs w:val="24"/>
          </w:rPr>
          <w:fldChar w:fldCharType="separate"/>
        </w:r>
        <w:r w:rsidR="00703AED">
          <w:rPr>
            <w:noProof/>
            <w:sz w:val="24"/>
            <w:szCs w:val="24"/>
          </w:rPr>
          <w:t>2</w:t>
        </w:r>
        <w:r w:rsidRPr="00E27925">
          <w:rPr>
            <w:noProof/>
            <w:sz w:val="24"/>
            <w:szCs w:val="24"/>
          </w:rPr>
          <w:fldChar w:fldCharType="end"/>
        </w:r>
      </w:p>
    </w:sdtContent>
  </w:sdt>
  <w:p w:rsidR="00E27925" w:rsidRPr="00E97E83" w:rsidRDefault="00E27925" w:rsidP="00E97E83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efaultTabStop w:val="720"/>
  <w:autoHyphenation/>
  <w:consecutiveHyphenLimit w:val="16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1E3"/>
    <w:rsid w:val="000456B7"/>
    <w:rsid w:val="00046182"/>
    <w:rsid w:val="0004689D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08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85C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73F1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5E97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560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4AD6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63B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27FF"/>
    <w:rsid w:val="00326E69"/>
    <w:rsid w:val="0032753E"/>
    <w:rsid w:val="003309BB"/>
    <w:rsid w:val="00330C7C"/>
    <w:rsid w:val="00331183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38F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24CA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690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3BD7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8A4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4"/>
    <w:rsid w:val="004D6C5D"/>
    <w:rsid w:val="004E02DC"/>
    <w:rsid w:val="004E0A56"/>
    <w:rsid w:val="004E0F60"/>
    <w:rsid w:val="004E14F8"/>
    <w:rsid w:val="004E28F5"/>
    <w:rsid w:val="004E3830"/>
    <w:rsid w:val="004E3DDE"/>
    <w:rsid w:val="004E52CE"/>
    <w:rsid w:val="004E6D7B"/>
    <w:rsid w:val="004E738E"/>
    <w:rsid w:val="004F1125"/>
    <w:rsid w:val="004F1618"/>
    <w:rsid w:val="004F2244"/>
    <w:rsid w:val="004F2A32"/>
    <w:rsid w:val="004F3280"/>
    <w:rsid w:val="004F582A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4FD8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5CEA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329"/>
    <w:rsid w:val="006E77EF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3AED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CC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67B0A"/>
    <w:rsid w:val="00772037"/>
    <w:rsid w:val="00775469"/>
    <w:rsid w:val="00775A94"/>
    <w:rsid w:val="00776715"/>
    <w:rsid w:val="00776A20"/>
    <w:rsid w:val="00777A32"/>
    <w:rsid w:val="00777F65"/>
    <w:rsid w:val="007802EA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7F0"/>
    <w:rsid w:val="0080698F"/>
    <w:rsid w:val="00807E93"/>
    <w:rsid w:val="00810B41"/>
    <w:rsid w:val="00810CF2"/>
    <w:rsid w:val="00810F6D"/>
    <w:rsid w:val="00812200"/>
    <w:rsid w:val="00812F55"/>
    <w:rsid w:val="00813259"/>
    <w:rsid w:val="00813A24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0760"/>
    <w:rsid w:val="00850EBF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932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102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976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D8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16B7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23E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3098"/>
    <w:rsid w:val="00C0408E"/>
    <w:rsid w:val="00C04AAD"/>
    <w:rsid w:val="00C05CB4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6E3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246D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6371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C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8D2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925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30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173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0845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067C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D15B8-36B8-402A-B7FC-29A181A5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12</Pages>
  <Words>1792</Words>
  <Characters>14180</Characters>
  <Application>Microsoft Office Word</Application>
  <DocSecurity>4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2016-03-25T07:33:00Z</cp:lastPrinted>
  <dcterms:created xsi:type="dcterms:W3CDTF">2016-03-30T06:53:00Z</dcterms:created>
  <dcterms:modified xsi:type="dcterms:W3CDTF">2016-03-30T06:53:00Z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